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3787" w14:textId="77777777" w:rsidR="00754B0A" w:rsidRDefault="00754B0A" w:rsidP="005E158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76FF7" w14:paraId="4BE3BC75" w14:textId="77777777" w:rsidTr="00F76FF7">
        <w:tc>
          <w:tcPr>
            <w:tcW w:w="4814" w:type="dxa"/>
          </w:tcPr>
          <w:p w14:paraId="63EDF4F0" w14:textId="0EE5E6F4" w:rsidR="00F76FF7" w:rsidRDefault="00F76FF7" w:rsidP="00F76FF7">
            <w:pPr>
              <w:rPr>
                <w:rFonts w:ascii="Arial" w:hAnsi="Arial" w:cs="Arial"/>
                <w:sz w:val="14"/>
                <w:szCs w:val="14"/>
              </w:rPr>
            </w:pPr>
            <w:r w:rsidRPr="00F76FF7">
              <w:rPr>
                <w:rFonts w:ascii="Arial" w:hAnsi="Arial" w:cs="Arial"/>
                <w:sz w:val="14"/>
                <w:szCs w:val="14"/>
              </w:rPr>
              <w:t>Zu richten an:</w:t>
            </w:r>
          </w:p>
          <w:p w14:paraId="24D9CF45" w14:textId="77777777" w:rsidR="00DC0198" w:rsidRPr="00F76FF7" w:rsidRDefault="00DC0198" w:rsidP="00F76FF7">
            <w:pPr>
              <w:rPr>
                <w:rFonts w:ascii="Arial" w:hAnsi="Arial" w:cs="Arial"/>
                <w:sz w:val="14"/>
                <w:szCs w:val="14"/>
              </w:rPr>
            </w:pPr>
          </w:p>
          <w:p w14:paraId="36F47249" w14:textId="222AF541" w:rsidR="00F76FF7" w:rsidRPr="00F76FF7" w:rsidRDefault="00F76FF7" w:rsidP="00F76FF7">
            <w:pPr>
              <w:rPr>
                <w:rFonts w:ascii="Arial" w:hAnsi="Arial" w:cs="Arial"/>
                <w:sz w:val="20"/>
                <w:szCs w:val="20"/>
              </w:rPr>
            </w:pPr>
            <w:r w:rsidRPr="00F76FF7">
              <w:rPr>
                <w:rFonts w:ascii="Arial" w:hAnsi="Arial" w:cs="Arial"/>
                <w:sz w:val="20"/>
                <w:szCs w:val="20"/>
              </w:rPr>
              <w:t>Partnerschaft für Demokratie Köthen (Anhalt)</w:t>
            </w:r>
          </w:p>
          <w:p w14:paraId="650F79E1" w14:textId="3B40661A" w:rsidR="00F76FF7" w:rsidRPr="00F76FF7" w:rsidRDefault="00F76FF7" w:rsidP="00F76FF7">
            <w:pPr>
              <w:rPr>
                <w:rFonts w:ascii="Arial" w:hAnsi="Arial" w:cs="Arial"/>
                <w:sz w:val="20"/>
                <w:szCs w:val="20"/>
              </w:rPr>
            </w:pPr>
            <w:r w:rsidRPr="00F76FF7">
              <w:rPr>
                <w:rFonts w:ascii="Arial" w:hAnsi="Arial" w:cs="Arial"/>
                <w:sz w:val="20"/>
                <w:szCs w:val="20"/>
              </w:rPr>
              <w:t>Frau Tina Rose</w:t>
            </w:r>
          </w:p>
          <w:p w14:paraId="20911B4C" w14:textId="77777777" w:rsidR="00F76FF7" w:rsidRPr="00F76FF7" w:rsidRDefault="00F76FF7" w:rsidP="00F76FF7">
            <w:pPr>
              <w:rPr>
                <w:rFonts w:ascii="Arial" w:hAnsi="Arial" w:cs="Arial"/>
                <w:sz w:val="20"/>
                <w:szCs w:val="20"/>
              </w:rPr>
            </w:pPr>
            <w:r w:rsidRPr="00F76FF7">
              <w:rPr>
                <w:rFonts w:ascii="Arial" w:hAnsi="Arial" w:cs="Arial"/>
                <w:sz w:val="20"/>
                <w:szCs w:val="20"/>
              </w:rPr>
              <w:t>Wallstraße 71</w:t>
            </w:r>
          </w:p>
          <w:p w14:paraId="762C799E" w14:textId="3099D322" w:rsidR="00F76FF7" w:rsidRPr="00F76FF7" w:rsidRDefault="00F76FF7" w:rsidP="00F76F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6FF7">
              <w:rPr>
                <w:rFonts w:ascii="Arial" w:hAnsi="Arial" w:cs="Arial"/>
                <w:sz w:val="20"/>
                <w:szCs w:val="20"/>
              </w:rPr>
              <w:t>06366 Köthen</w:t>
            </w:r>
          </w:p>
        </w:tc>
        <w:tc>
          <w:tcPr>
            <w:tcW w:w="4814" w:type="dxa"/>
          </w:tcPr>
          <w:p w14:paraId="3A98F047" w14:textId="59749560" w:rsidR="00F76FF7" w:rsidRDefault="00F76FF7" w:rsidP="00F76FF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B720A">
              <w:rPr>
                <w:rFonts w:ascii="Arial" w:hAnsi="Arial" w:cs="Arial"/>
                <w:b/>
                <w:sz w:val="28"/>
                <w:szCs w:val="28"/>
              </w:rPr>
              <w:t>Antrag</w:t>
            </w:r>
            <w:r w:rsidRPr="00F76F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76FF7">
              <w:rPr>
                <w:rFonts w:ascii="Arial" w:hAnsi="Arial" w:cs="Arial"/>
                <w:bCs/>
                <w:sz w:val="18"/>
                <w:szCs w:val="18"/>
              </w:rPr>
              <w:t>im Bereich</w:t>
            </w:r>
          </w:p>
          <w:p w14:paraId="6893625C" w14:textId="77777777" w:rsidR="00DC0198" w:rsidRPr="00F76FF7" w:rsidRDefault="00DC0198" w:rsidP="00F76F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9352FD" w14:textId="3B95ED01" w:rsidR="00F76FF7" w:rsidRPr="003B720A" w:rsidRDefault="00000000" w:rsidP="00F76FF7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82457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79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76FF7" w:rsidRPr="003B720A">
              <w:rPr>
                <w:rFonts w:ascii="Arial" w:hAnsi="Arial" w:cs="Arial"/>
                <w:b/>
              </w:rPr>
              <w:t xml:space="preserve">  Aktion- und Initiativfond</w:t>
            </w:r>
          </w:p>
          <w:p w14:paraId="7307ADFD" w14:textId="77777777" w:rsidR="00DC0198" w:rsidRPr="003B720A" w:rsidRDefault="00DC0198" w:rsidP="00F76FF7">
            <w:pPr>
              <w:rPr>
                <w:rFonts w:ascii="Arial" w:hAnsi="Arial" w:cs="Arial"/>
                <w:b/>
              </w:rPr>
            </w:pPr>
          </w:p>
          <w:p w14:paraId="2D9583BD" w14:textId="4A6C8E4C" w:rsidR="00F76FF7" w:rsidRPr="003B720A" w:rsidRDefault="00000000" w:rsidP="00F76FF7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99637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79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76FF7" w:rsidRPr="003B720A">
              <w:rPr>
                <w:rFonts w:ascii="Arial" w:hAnsi="Arial" w:cs="Arial"/>
                <w:b/>
              </w:rPr>
              <w:t xml:space="preserve">  Jugendfond</w:t>
            </w:r>
          </w:p>
          <w:p w14:paraId="19488A14" w14:textId="77777777" w:rsidR="00DC0198" w:rsidRPr="00F76FF7" w:rsidRDefault="00DC0198" w:rsidP="00F76F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E8F496" w14:textId="77777777" w:rsidR="00DC0198" w:rsidRDefault="00F76FF7" w:rsidP="00F76FF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76FF7">
              <w:rPr>
                <w:rFonts w:ascii="Arial" w:hAnsi="Arial" w:cs="Arial"/>
                <w:bCs/>
                <w:sz w:val="14"/>
                <w:szCs w:val="14"/>
              </w:rPr>
              <w:t>zur Durchführung eines Einzelprojektes im Rahmen des Bundesprogramms „Demokratie leben!“</w:t>
            </w:r>
          </w:p>
          <w:p w14:paraId="7BF3FC8C" w14:textId="77777777" w:rsidR="00F76FF7" w:rsidRDefault="00F76FF7" w:rsidP="00F76FF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76FF7">
              <w:rPr>
                <w:rFonts w:ascii="Arial" w:hAnsi="Arial" w:cs="Arial"/>
                <w:bCs/>
                <w:sz w:val="14"/>
                <w:szCs w:val="14"/>
              </w:rPr>
              <w:t>Programmbereich „Partnerschaft für Demokratie Köthen</w:t>
            </w:r>
            <w:r w:rsidR="00C06C75">
              <w:rPr>
                <w:rFonts w:ascii="Arial" w:hAnsi="Arial" w:cs="Arial"/>
                <w:bCs/>
                <w:sz w:val="14"/>
                <w:szCs w:val="14"/>
              </w:rPr>
              <w:t xml:space="preserve"> (Anhalt)</w:t>
            </w:r>
            <w:r w:rsidRPr="00F76FF7">
              <w:rPr>
                <w:rFonts w:ascii="Arial" w:hAnsi="Arial" w:cs="Arial"/>
                <w:bCs/>
                <w:sz w:val="14"/>
                <w:szCs w:val="14"/>
              </w:rPr>
              <w:t>“</w:t>
            </w:r>
          </w:p>
          <w:p w14:paraId="234291E5" w14:textId="7B7CC08E" w:rsidR="00DD3344" w:rsidRPr="00F76FF7" w:rsidRDefault="00DD3344" w:rsidP="00F76FF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1671EA5" w14:textId="77777777" w:rsidR="00AD2126" w:rsidRDefault="00AD2126" w:rsidP="00AD21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90D9C18" w14:textId="2063F64B" w:rsidR="00A20BB0" w:rsidRDefault="00A20BB0" w:rsidP="00EC7741">
      <w:pPr>
        <w:spacing w:after="6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76FF7" w14:paraId="27D33284" w14:textId="77777777" w:rsidTr="002551A4">
        <w:trPr>
          <w:trHeight w:val="510"/>
        </w:trPr>
        <w:tc>
          <w:tcPr>
            <w:tcW w:w="9628" w:type="dxa"/>
            <w:gridSpan w:val="2"/>
          </w:tcPr>
          <w:p w14:paraId="57FCF88B" w14:textId="77777777" w:rsidR="00F76FF7" w:rsidRDefault="00F76FF7" w:rsidP="00A20BB0">
            <w:pPr>
              <w:rPr>
                <w:rFonts w:ascii="Arial" w:hAnsi="Arial" w:cs="Arial"/>
                <w:sz w:val="10"/>
                <w:szCs w:val="10"/>
              </w:rPr>
            </w:pPr>
            <w:r w:rsidRPr="00F76FF7">
              <w:rPr>
                <w:rFonts w:ascii="Arial" w:hAnsi="Arial" w:cs="Arial"/>
                <w:b/>
                <w:sz w:val="16"/>
                <w:szCs w:val="16"/>
              </w:rPr>
              <w:t>Einzelprojekt-Nr.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6FF7">
              <w:rPr>
                <w:rFonts w:ascii="Arial" w:hAnsi="Arial" w:cs="Arial"/>
                <w:sz w:val="10"/>
                <w:szCs w:val="10"/>
              </w:rPr>
              <w:t>(wird intern vergeben)</w:t>
            </w:r>
          </w:p>
          <w:p w14:paraId="5B0DF2CE" w14:textId="77777777" w:rsidR="003B720A" w:rsidRDefault="003B720A" w:rsidP="00A20BB0">
            <w:pPr>
              <w:rPr>
                <w:rFonts w:ascii="Arial" w:hAnsi="Arial" w:cs="Arial"/>
                <w:sz w:val="10"/>
                <w:szCs w:val="10"/>
              </w:rPr>
            </w:pPr>
          </w:p>
          <w:p w14:paraId="4F1DD6B5" w14:textId="77777777" w:rsidR="003B720A" w:rsidRDefault="003B720A" w:rsidP="00A20BB0">
            <w:pPr>
              <w:rPr>
                <w:rFonts w:ascii="Arial" w:hAnsi="Arial" w:cs="Arial"/>
                <w:sz w:val="10"/>
                <w:szCs w:val="10"/>
              </w:rPr>
            </w:pPr>
          </w:p>
          <w:p w14:paraId="39D2F3D2" w14:textId="4291C852" w:rsidR="003B720A" w:rsidRDefault="003B720A" w:rsidP="00A20BB0">
            <w:pPr>
              <w:rPr>
                <w:rFonts w:ascii="Arial" w:hAnsi="Arial" w:cs="Arial"/>
                <w:sz w:val="10"/>
                <w:szCs w:val="10"/>
              </w:rPr>
            </w:pPr>
          </w:p>
          <w:p w14:paraId="6DBECF5F" w14:textId="77777777" w:rsidR="00611CF2" w:rsidRDefault="00611CF2" w:rsidP="00A20BB0">
            <w:pPr>
              <w:rPr>
                <w:rFonts w:ascii="Arial" w:hAnsi="Arial" w:cs="Arial"/>
                <w:sz w:val="10"/>
                <w:szCs w:val="10"/>
              </w:rPr>
            </w:pPr>
          </w:p>
          <w:p w14:paraId="421E84A3" w14:textId="46C2CA2D" w:rsidR="003B720A" w:rsidRDefault="003B720A" w:rsidP="00A20B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6DA" w14:paraId="1A6E13BF" w14:textId="77777777" w:rsidTr="002551A4">
        <w:trPr>
          <w:trHeight w:val="851"/>
        </w:trPr>
        <w:tc>
          <w:tcPr>
            <w:tcW w:w="9628" w:type="dxa"/>
            <w:gridSpan w:val="2"/>
          </w:tcPr>
          <w:p w14:paraId="7A2A21A0" w14:textId="77777777" w:rsidR="006D06DA" w:rsidRPr="00F76FF7" w:rsidRDefault="001E1228" w:rsidP="00A20B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6FF7">
              <w:rPr>
                <w:rFonts w:ascii="Arial" w:hAnsi="Arial" w:cs="Arial"/>
                <w:b/>
                <w:sz w:val="16"/>
                <w:szCs w:val="16"/>
              </w:rPr>
              <w:t>Träger</w:t>
            </w:r>
            <w:r w:rsidR="00D042CF" w:rsidRPr="00F76FF7">
              <w:rPr>
                <w:rFonts w:ascii="Arial" w:hAnsi="Arial" w:cs="Arial"/>
                <w:b/>
                <w:sz w:val="16"/>
                <w:szCs w:val="16"/>
              </w:rPr>
              <w:t xml:space="preserve"> der Maßna</w:t>
            </w:r>
            <w:r w:rsidR="00BA3937" w:rsidRPr="00F76FF7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="00D042CF" w:rsidRPr="00F76FF7">
              <w:rPr>
                <w:rFonts w:ascii="Arial" w:hAnsi="Arial" w:cs="Arial"/>
                <w:b/>
                <w:sz w:val="16"/>
                <w:szCs w:val="16"/>
              </w:rPr>
              <w:t>me</w:t>
            </w:r>
          </w:p>
          <w:p w14:paraId="4F4BB961" w14:textId="77777777" w:rsidR="005E1587" w:rsidRDefault="001611F8" w:rsidP="00D042CF">
            <w:pPr>
              <w:rPr>
                <w:rFonts w:ascii="Arial" w:hAnsi="Arial" w:cs="Arial"/>
                <w:sz w:val="20"/>
                <w:szCs w:val="20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A14">
              <w:rPr>
                <w:rFonts w:ascii="Arial" w:hAnsi="Arial" w:cs="Arial"/>
                <w:sz w:val="20"/>
                <w:szCs w:val="20"/>
              </w:rPr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5C21D3" w14:textId="77777777" w:rsidR="00611CF2" w:rsidRDefault="00611CF2" w:rsidP="00D042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400F24" w14:textId="77777777" w:rsidR="00611CF2" w:rsidRDefault="00611CF2" w:rsidP="00D042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590052" w14:textId="078A7891" w:rsidR="00611CF2" w:rsidRPr="00DB4A14" w:rsidRDefault="00611CF2" w:rsidP="00D042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20A" w14:paraId="14AA4AC3" w14:textId="18371FB3" w:rsidTr="007376CF">
        <w:trPr>
          <w:trHeight w:val="851"/>
        </w:trPr>
        <w:tc>
          <w:tcPr>
            <w:tcW w:w="4814" w:type="dxa"/>
          </w:tcPr>
          <w:p w14:paraId="0BF84495" w14:textId="77777777" w:rsidR="003B720A" w:rsidRPr="00F76FF7" w:rsidRDefault="003B720A" w:rsidP="00A013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720A">
              <w:rPr>
                <w:rFonts w:ascii="Arial" w:hAnsi="Arial" w:cs="Arial"/>
                <w:b/>
                <w:sz w:val="16"/>
                <w:szCs w:val="16"/>
              </w:rPr>
              <w:t>Art des Trägers</w:t>
            </w:r>
          </w:p>
          <w:sdt>
            <w:sdtPr>
              <w:rPr>
                <w:rFonts w:ascii="Arial" w:hAnsi="Arial" w:cs="Arial"/>
              </w:rPr>
              <w:alias w:val="Art des Trägers"/>
              <w:tag w:val="Art des Trägers"/>
              <w:id w:val="-1599869605"/>
              <w:lock w:val="sdtLocked"/>
              <w:placeholder>
                <w:docPart w:val="9B77777409CD4F89883E671B77010E0D"/>
              </w:placeholder>
              <w:showingPlcHdr/>
              <w15:color w:val="C0C0C0"/>
              <w:dropDownList>
                <w:listItem w:displayText="Bündnisse, -initiativen zu programmrelevanten Themen" w:value="Bündnisse, -initiativen zu programmrelevanten Themen"/>
                <w:listItem w:displayText="Netzwerke" w:value="Netzwerke"/>
                <w:listItem w:displayText="Jugendverband / -ring" w:value="Jugendverband / -ring"/>
                <w:listItem w:displayText="Jugendfreizeiteinrichtungen" w:value="Jugendfreizeiteinrichtungen"/>
                <w:listItem w:displayText="Migranten(selbst)Organisationen" w:value="Migranten(selbst)Organisationen"/>
                <w:listItem w:displayText="(Selbst)Organisationen der Sinti und Roma" w:value="(Selbst)Organisationen der Sinti und Roma"/>
                <w:listItem w:displayText="Christliche Gemeinschaften" w:value="Christliche Gemeinschaften"/>
                <w:listItem w:displayText="Jüdische (Selbst)Organisationen" w:value="Jüdische (Selbst)Organisationen"/>
                <w:listItem w:displayText="Religiöse / Interreligiöse Einrichtungen" w:value="Religiöse / Interreligiöse Einrichtungen"/>
                <w:listItem w:displayText="LGBT - (Selbst) Organisationen" w:value="LGBT - (Selbst) Organisationen"/>
                <w:listItem w:displayText="Sportvereine / Sportverbände" w:value="Sportvereine / Sportverbände"/>
                <w:listItem w:displayText="sonstige Vereine (Tourismusvereine, Kulturvereine u.ä.)" w:value="sonstige Vereine (Tourismusvereine, Kulturvereine u.ä.)"/>
                <w:listItem w:displayText="Kultureinrichtungen (Theater, Museum u.ä.)" w:value="Kultureinrichtungen (Theater, Museum u.ä.)"/>
                <w:listItem w:displayText="Anbieter von sozialen Trainingskursen / AAT / AGT" w:value="Anbieter von sozialen Trainingskursen / AAT / AGT"/>
                <w:listItem w:displayText="Karitative Einrichtungen (z.B. Betreuung von Flüchtlingen)" w:value="Karitative Einrichtungen (z.B. Betreuung von Flüchtlingen)"/>
                <w:listItem w:displayText="Kita in freier Trägerschaft" w:value="Kita in freier Trägerschaft"/>
                <w:listItem w:displayText="Schule in freier Trägerschaft" w:value="Schule in freier Trägerschaft"/>
                <w:listItem w:displayText="Schulvereine / Fördervereine von Schulen" w:value="Schulvereine / Fördervereine von Schulen"/>
                <w:listItem w:displayText="Einrichtungen der Fort- und Weiterbildung" w:value="Einrichtungen der Fort- und Weiterbildung"/>
                <w:listItem w:displayText="sonstige:" w:value="sonstige:"/>
              </w:dropDownList>
            </w:sdtPr>
            <w:sdtContent>
              <w:p w14:paraId="4E6BB276" w14:textId="61534195" w:rsidR="003B720A" w:rsidRPr="00D042CF" w:rsidRDefault="003B720A" w:rsidP="00A013B8">
                <w:pPr>
                  <w:rPr>
                    <w:rFonts w:ascii="Arial" w:hAnsi="Arial" w:cs="Arial"/>
                  </w:rPr>
                </w:pPr>
                <w:r w:rsidRPr="00A1366B">
                  <w:rPr>
                    <w:rFonts w:ascii="Arial" w:hAnsi="Arial" w:cs="Arial"/>
                    <w:sz w:val="16"/>
                    <w:szCs w:val="16"/>
                  </w:rPr>
                  <w:t>Bitte wählen</w:t>
                </w:r>
              </w:p>
            </w:sdtContent>
          </w:sdt>
        </w:tc>
        <w:tc>
          <w:tcPr>
            <w:tcW w:w="4814" w:type="dxa"/>
          </w:tcPr>
          <w:p w14:paraId="59AABE39" w14:textId="77777777" w:rsidR="003B720A" w:rsidRPr="003B720A" w:rsidRDefault="003B720A" w:rsidP="003B72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F6310C" w14:textId="6AF1CF4D" w:rsidR="003B720A" w:rsidRPr="003B720A" w:rsidRDefault="003B720A" w:rsidP="003B720A">
            <w:pPr>
              <w:rPr>
                <w:rFonts w:ascii="Arial" w:hAnsi="Arial" w:cs="Arial"/>
                <w:sz w:val="18"/>
                <w:szCs w:val="18"/>
              </w:rPr>
            </w:pPr>
            <w:r w:rsidRPr="003B720A">
              <w:rPr>
                <w:rFonts w:ascii="Arial" w:hAnsi="Arial" w:cs="Arial"/>
                <w:sz w:val="18"/>
                <w:szCs w:val="18"/>
              </w:rPr>
              <w:t xml:space="preserve">Sonstige: </w:t>
            </w:r>
            <w:r w:rsidRPr="00E80E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0E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0EB7">
              <w:rPr>
                <w:rFonts w:ascii="Arial" w:hAnsi="Arial" w:cs="Arial"/>
                <w:sz w:val="20"/>
                <w:szCs w:val="20"/>
              </w:rPr>
            </w:r>
            <w:r w:rsidRPr="00E80E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0E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0E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0E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0E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0E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0E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DEACB8E" w14:textId="77777777" w:rsidR="003B720A" w:rsidRDefault="003B720A" w:rsidP="00A013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F50F07" w14:textId="77777777" w:rsidR="00611CF2" w:rsidRDefault="00611CF2" w:rsidP="00A013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C7CADB" w14:textId="738FDBED" w:rsidR="00611CF2" w:rsidRPr="003B720A" w:rsidRDefault="00611CF2" w:rsidP="00A01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228" w14:paraId="1EFD323A" w14:textId="77777777" w:rsidTr="002551A4">
        <w:trPr>
          <w:trHeight w:val="1134"/>
        </w:trPr>
        <w:tc>
          <w:tcPr>
            <w:tcW w:w="9628" w:type="dxa"/>
            <w:gridSpan w:val="2"/>
          </w:tcPr>
          <w:p w14:paraId="6402D1E9" w14:textId="77777777" w:rsidR="001E1228" w:rsidRPr="00F76FF7" w:rsidRDefault="001E1228" w:rsidP="00A20B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6FF7">
              <w:rPr>
                <w:rFonts w:ascii="Arial" w:hAnsi="Arial" w:cs="Arial"/>
                <w:b/>
                <w:sz w:val="16"/>
                <w:szCs w:val="16"/>
              </w:rPr>
              <w:t>Anschrift</w:t>
            </w:r>
          </w:p>
          <w:p w14:paraId="3746CBEE" w14:textId="77777777" w:rsidR="005E1587" w:rsidRDefault="001611F8" w:rsidP="00A20BB0">
            <w:pPr>
              <w:rPr>
                <w:rFonts w:ascii="Arial" w:hAnsi="Arial" w:cs="Arial"/>
                <w:sz w:val="20"/>
                <w:szCs w:val="20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A14">
              <w:rPr>
                <w:rFonts w:ascii="Arial" w:hAnsi="Arial" w:cs="Arial"/>
                <w:sz w:val="20"/>
                <w:szCs w:val="20"/>
              </w:rPr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AED9EE0" w14:textId="77777777" w:rsidR="007D29F4" w:rsidRDefault="007D29F4" w:rsidP="00A20B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788EC3" w14:textId="77777777" w:rsidR="007D29F4" w:rsidRDefault="007D29F4" w:rsidP="00A20B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016D4A" w14:textId="5D795ADC" w:rsidR="007D29F4" w:rsidRDefault="007D29F4" w:rsidP="00A20B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9F803E" w14:textId="69078796" w:rsidR="00611CF2" w:rsidRDefault="00611CF2" w:rsidP="00A20B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9871E" w14:textId="77777777" w:rsidR="00611CF2" w:rsidRDefault="00611CF2" w:rsidP="00A20B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3BC4E3" w14:textId="0909835E" w:rsidR="007D29F4" w:rsidRPr="00DB4A14" w:rsidRDefault="007D29F4" w:rsidP="00A20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228" w14:paraId="62B2FD93" w14:textId="77777777" w:rsidTr="002551A4">
        <w:trPr>
          <w:trHeight w:val="851"/>
        </w:trPr>
        <w:tc>
          <w:tcPr>
            <w:tcW w:w="9628" w:type="dxa"/>
            <w:gridSpan w:val="2"/>
          </w:tcPr>
          <w:p w14:paraId="727C94EA" w14:textId="007954A0" w:rsidR="001E1228" w:rsidRPr="00F76FF7" w:rsidRDefault="00F23DBC" w:rsidP="00A20B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Unterschriftsberechtigte Person (Geschäftsführer/-in, Vereinsvorsitzende/r)</w:t>
            </w:r>
          </w:p>
          <w:p w14:paraId="03E9B429" w14:textId="77777777" w:rsidR="005E1587" w:rsidRDefault="005E1587" w:rsidP="00A20BB0">
            <w:pPr>
              <w:rPr>
                <w:rFonts w:ascii="Arial" w:hAnsi="Arial" w:cs="Arial"/>
                <w:sz w:val="20"/>
                <w:szCs w:val="20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A14">
              <w:rPr>
                <w:rFonts w:ascii="Arial" w:hAnsi="Arial" w:cs="Arial"/>
                <w:sz w:val="20"/>
                <w:szCs w:val="20"/>
              </w:rPr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3CDAC8D" w14:textId="77777777" w:rsidR="00611CF2" w:rsidRDefault="00611CF2" w:rsidP="00A20B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C624AA" w14:textId="77777777" w:rsidR="00611CF2" w:rsidRDefault="00611CF2" w:rsidP="00A20B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69B78A" w14:textId="246159FE" w:rsidR="00611CF2" w:rsidRPr="00DB4A14" w:rsidRDefault="00611CF2" w:rsidP="00A20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20A" w14:paraId="3C8AD94A" w14:textId="77777777" w:rsidTr="00BA790E">
        <w:trPr>
          <w:trHeight w:val="851"/>
        </w:trPr>
        <w:tc>
          <w:tcPr>
            <w:tcW w:w="4814" w:type="dxa"/>
          </w:tcPr>
          <w:p w14:paraId="2FE99058" w14:textId="77777777" w:rsidR="003B720A" w:rsidRPr="00F76FF7" w:rsidRDefault="003B720A" w:rsidP="003B72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6FF7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  <w:p w14:paraId="5A7591AF" w14:textId="2E535038" w:rsidR="003B720A" w:rsidRDefault="003B720A" w:rsidP="003B72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A14">
              <w:rPr>
                <w:rFonts w:ascii="Arial" w:hAnsi="Arial" w:cs="Arial"/>
                <w:sz w:val="20"/>
                <w:szCs w:val="20"/>
              </w:rPr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</w:tcPr>
          <w:p w14:paraId="5833EEEF" w14:textId="77777777" w:rsidR="003B720A" w:rsidRPr="00F76FF7" w:rsidRDefault="003B720A" w:rsidP="003B72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6FF7">
              <w:rPr>
                <w:rFonts w:ascii="Arial" w:hAnsi="Arial" w:cs="Arial"/>
                <w:b/>
                <w:sz w:val="16"/>
                <w:szCs w:val="16"/>
              </w:rPr>
              <w:t>Telefon</w:t>
            </w:r>
          </w:p>
          <w:p w14:paraId="202EC010" w14:textId="5B622276" w:rsidR="003B720A" w:rsidRDefault="003B720A" w:rsidP="003B72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A14">
              <w:rPr>
                <w:rFonts w:ascii="Arial" w:hAnsi="Arial" w:cs="Arial"/>
                <w:sz w:val="20"/>
                <w:szCs w:val="20"/>
              </w:rPr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29F4" w14:paraId="42FCBAA8" w14:textId="77777777" w:rsidTr="002551A4">
        <w:trPr>
          <w:trHeight w:val="851"/>
        </w:trPr>
        <w:tc>
          <w:tcPr>
            <w:tcW w:w="9628" w:type="dxa"/>
            <w:gridSpan w:val="2"/>
          </w:tcPr>
          <w:p w14:paraId="10C7D301" w14:textId="59D4603F" w:rsidR="007D29F4" w:rsidRPr="00F76FF7" w:rsidRDefault="007D29F4" w:rsidP="007D29F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Verantwortliche Person für das Projekt/die Maßnahme</w:t>
            </w:r>
          </w:p>
          <w:p w14:paraId="3610203D" w14:textId="77777777" w:rsidR="007D29F4" w:rsidRDefault="007D29F4" w:rsidP="00A20BB0">
            <w:pPr>
              <w:rPr>
                <w:rFonts w:ascii="Arial" w:hAnsi="Arial" w:cs="Arial"/>
                <w:sz w:val="20"/>
                <w:szCs w:val="20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A14">
              <w:rPr>
                <w:rFonts w:ascii="Arial" w:hAnsi="Arial" w:cs="Arial"/>
                <w:sz w:val="20"/>
                <w:szCs w:val="20"/>
              </w:rPr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F498034" w14:textId="77777777" w:rsidR="00611CF2" w:rsidRDefault="00611CF2" w:rsidP="00A20B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68A44B" w14:textId="77777777" w:rsidR="00611CF2" w:rsidRDefault="00611CF2" w:rsidP="00A20B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5466E8" w14:textId="71C84E16" w:rsidR="00611CF2" w:rsidRDefault="00611CF2" w:rsidP="00A20B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1228" w14:paraId="14BFC043" w14:textId="77777777" w:rsidTr="003B720A">
        <w:trPr>
          <w:trHeight w:val="851"/>
        </w:trPr>
        <w:tc>
          <w:tcPr>
            <w:tcW w:w="4814" w:type="dxa"/>
          </w:tcPr>
          <w:p w14:paraId="07B6E572" w14:textId="77777777" w:rsidR="001E1228" w:rsidRPr="00F76FF7" w:rsidRDefault="005D20AB" w:rsidP="00A20B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6FF7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  <w:p w14:paraId="00BF44F2" w14:textId="77777777" w:rsidR="005E1587" w:rsidRDefault="005E1587" w:rsidP="00A20BB0">
            <w:pPr>
              <w:rPr>
                <w:rFonts w:ascii="Arial" w:hAnsi="Arial" w:cs="Arial"/>
                <w:sz w:val="20"/>
                <w:szCs w:val="20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A14">
              <w:rPr>
                <w:rFonts w:ascii="Arial" w:hAnsi="Arial" w:cs="Arial"/>
                <w:sz w:val="20"/>
                <w:szCs w:val="20"/>
              </w:rPr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726B60E" w14:textId="77777777" w:rsidR="00611CF2" w:rsidRDefault="00611CF2" w:rsidP="00A20B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309292" w14:textId="77777777" w:rsidR="00611CF2" w:rsidRDefault="00611CF2" w:rsidP="00A20B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8CEF41" w14:textId="33230982" w:rsidR="00611CF2" w:rsidRPr="00DB4A14" w:rsidRDefault="00611CF2" w:rsidP="00A20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4FC343DD" w14:textId="77777777" w:rsidR="001E1228" w:rsidRPr="00F76FF7" w:rsidRDefault="001E1228" w:rsidP="00A20B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6FF7">
              <w:rPr>
                <w:rFonts w:ascii="Arial" w:hAnsi="Arial" w:cs="Arial"/>
                <w:b/>
                <w:sz w:val="16"/>
                <w:szCs w:val="16"/>
              </w:rPr>
              <w:t>Telefon</w:t>
            </w:r>
          </w:p>
          <w:p w14:paraId="110F586B" w14:textId="77777777" w:rsidR="005E1587" w:rsidRPr="00DB4A14" w:rsidRDefault="005E1587" w:rsidP="00A20BB0">
            <w:pPr>
              <w:rPr>
                <w:rFonts w:ascii="Arial" w:hAnsi="Arial" w:cs="Arial"/>
                <w:sz w:val="20"/>
                <w:szCs w:val="20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A14">
              <w:rPr>
                <w:rFonts w:ascii="Arial" w:hAnsi="Arial" w:cs="Arial"/>
                <w:sz w:val="20"/>
                <w:szCs w:val="20"/>
              </w:rPr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B0EABC6" w14:textId="77777777" w:rsidR="00DC7FCE" w:rsidRDefault="00DC7FCE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71"/>
        <w:gridCol w:w="5057"/>
      </w:tblGrid>
      <w:tr w:rsidR="001E1228" w14:paraId="60921994" w14:textId="77777777" w:rsidTr="002551A4">
        <w:trPr>
          <w:trHeight w:val="851"/>
        </w:trPr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1B3F9772" w14:textId="6308937A" w:rsidR="001E1228" w:rsidRPr="00F76FF7" w:rsidRDefault="00E41228" w:rsidP="00A20B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6FF7">
              <w:rPr>
                <w:rFonts w:ascii="Arial" w:hAnsi="Arial" w:cs="Arial"/>
                <w:b/>
                <w:sz w:val="16"/>
                <w:szCs w:val="16"/>
              </w:rPr>
              <w:lastRenderedPageBreak/>
              <w:t>Titel der Maßnahme</w:t>
            </w:r>
          </w:p>
          <w:p w14:paraId="78D7F9D0" w14:textId="77777777" w:rsidR="005E1587" w:rsidRDefault="005E1587" w:rsidP="00A20BB0">
            <w:pPr>
              <w:rPr>
                <w:rFonts w:ascii="Arial" w:hAnsi="Arial" w:cs="Arial"/>
                <w:sz w:val="20"/>
                <w:szCs w:val="20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A14">
              <w:rPr>
                <w:rFonts w:ascii="Arial" w:hAnsi="Arial" w:cs="Arial"/>
                <w:sz w:val="20"/>
                <w:szCs w:val="20"/>
              </w:rPr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1064BE" w14:textId="77777777" w:rsidR="00611CF2" w:rsidRDefault="00611CF2" w:rsidP="00A20B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271678" w14:textId="77777777" w:rsidR="00611CF2" w:rsidRDefault="00611CF2" w:rsidP="00A20B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A1A05E" w14:textId="00F5861F" w:rsidR="00611CF2" w:rsidRPr="00DB4A14" w:rsidRDefault="00611CF2" w:rsidP="00A20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4C1" w14:paraId="0C5612C7" w14:textId="77777777" w:rsidTr="002551A4">
        <w:trPr>
          <w:trHeight w:val="851"/>
        </w:trPr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7C0AEE6C" w14:textId="77777777" w:rsidR="00AE14C1" w:rsidRPr="005C0190" w:rsidRDefault="00AE14C1" w:rsidP="00AE14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0190">
              <w:rPr>
                <w:rFonts w:ascii="Arial" w:hAnsi="Arial" w:cs="Arial"/>
                <w:b/>
                <w:sz w:val="16"/>
                <w:szCs w:val="16"/>
              </w:rPr>
              <w:t>Laufzeit der Maßnahme</w:t>
            </w:r>
          </w:p>
          <w:p w14:paraId="4A699926" w14:textId="77777777" w:rsidR="00AE14C1" w:rsidRDefault="00AE14C1" w:rsidP="00AE14C1">
            <w:pPr>
              <w:rPr>
                <w:rFonts w:ascii="Arial" w:hAnsi="Arial" w:cs="Arial"/>
                <w:sz w:val="16"/>
                <w:szCs w:val="16"/>
              </w:rPr>
            </w:pPr>
            <w:r w:rsidRPr="00DF530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B622B9D" wp14:editId="402FFF6D">
                      <wp:simplePos x="0" y="0"/>
                      <wp:positionH relativeFrom="column">
                        <wp:posOffset>2949575</wp:posOffset>
                      </wp:positionH>
                      <wp:positionV relativeFrom="paragraph">
                        <wp:posOffset>53975</wp:posOffset>
                      </wp:positionV>
                      <wp:extent cx="3070860" cy="350520"/>
                      <wp:effectExtent l="0" t="0" r="0" b="0"/>
                      <wp:wrapSquare wrapText="bothSides"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H="1" flipV="1">
                                <a:off x="0" y="0"/>
                                <a:ext cx="307086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C26E36" w14:textId="0495F72E" w:rsidR="00AE14C1" w:rsidRPr="00DF5302" w:rsidRDefault="00AE14C1" w:rsidP="00AE14C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F530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(bis zum 31.12. des laufenden Jahres spätestens)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622B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32.25pt;margin-top:4.25pt;width:241.8pt;height:27.6pt;rotation:180;flip:x y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" stroked="f">
                      <v:textbox>
                        <w:txbxContent>
                          <w:p w14:paraId="56C26E36" w14:textId="0495F72E" w:rsidR="00AE14C1" w:rsidRPr="00DF5302" w:rsidRDefault="00AE14C1" w:rsidP="00AE14C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F530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(bis zum 31.12. des laufenden Jahres spätestens)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9D14523" w14:textId="502520A5" w:rsidR="00AE14C1" w:rsidRPr="00F76FF7" w:rsidRDefault="00AE14C1" w:rsidP="00AE14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E5254">
              <w:rPr>
                <w:rFonts w:ascii="Arial" w:hAnsi="Arial" w:cs="Arial"/>
                <w:sz w:val="16"/>
                <w:szCs w:val="16"/>
              </w:rPr>
              <w:t>von</w:t>
            </w:r>
            <w:r>
              <w:rPr>
                <w:rFonts w:ascii="Arial" w:hAnsi="Arial" w:cs="Arial"/>
              </w:rPr>
              <w:t xml:space="preserve"> </w:t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A14">
              <w:rPr>
                <w:rFonts w:ascii="Arial" w:hAnsi="Arial" w:cs="Arial"/>
                <w:sz w:val="20"/>
                <w:szCs w:val="20"/>
              </w:rPr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bis</w:t>
            </w:r>
            <w:r>
              <w:rPr>
                <w:rFonts w:ascii="Arial" w:hAnsi="Arial" w:cs="Arial"/>
              </w:rPr>
              <w:t xml:space="preserve">  </w:t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A14">
              <w:rPr>
                <w:rFonts w:ascii="Arial" w:hAnsi="Arial" w:cs="Arial"/>
                <w:sz w:val="20"/>
                <w:szCs w:val="20"/>
              </w:rPr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5254" w:rsidRPr="00EA65BF" w14:paraId="004BB566" w14:textId="77777777" w:rsidTr="002551A4">
        <w:trPr>
          <w:trHeight w:val="454"/>
        </w:trPr>
        <w:tc>
          <w:tcPr>
            <w:tcW w:w="9628" w:type="dxa"/>
            <w:gridSpan w:val="2"/>
            <w:tcBorders>
              <w:bottom w:val="nil"/>
            </w:tcBorders>
            <w:vAlign w:val="center"/>
          </w:tcPr>
          <w:p w14:paraId="65814DCF" w14:textId="77777777" w:rsidR="001D32D7" w:rsidRDefault="00AE14C1" w:rsidP="006A7D2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Förderschwerpunkte/</w:t>
            </w:r>
            <w:r w:rsidR="00EE5254" w:rsidRPr="00EA65BF">
              <w:rPr>
                <w:rFonts w:ascii="Arial" w:hAnsi="Arial" w:cs="Arial"/>
                <w:b/>
                <w:sz w:val="16"/>
                <w:szCs w:val="16"/>
              </w:rPr>
              <w:t>Themenfeld der Maßnahme</w:t>
            </w:r>
          </w:p>
          <w:p w14:paraId="1BDDC21F" w14:textId="77777777" w:rsidR="00AE14C1" w:rsidRDefault="00AE14C1" w:rsidP="006A7D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64313B" w14:textId="6A6938A0" w:rsidR="00AE14C1" w:rsidRDefault="00AE14C1" w:rsidP="006A7D2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Hauptförderschwerpunkt: </w:t>
            </w:r>
            <w:sdt>
              <w:sdtPr>
                <w:rPr>
                  <w:rStyle w:val="Formatvorlage1"/>
                </w:rPr>
                <w:alias w:val="Hauptförderschwerpunkt"/>
                <w:tag w:val="Hauptförderschwerpunkt"/>
                <w:id w:val="1818689716"/>
                <w:lock w:val="sdtLocked"/>
                <w:placeholder>
                  <w:docPart w:val="B69C4B85C0A147E9AED641AA4ADD1C4C"/>
                </w:placeholder>
                <w:showingPlcHdr/>
                <w:dropDownList>
                  <w:listItem w:value="Bitte wählen"/>
                  <w:listItem w:displayText="Antisemitismus" w:value="Antisemitismus"/>
                  <w:listItem w:displayText="Antiziganismus" w:value="Antiziganismus"/>
                  <w:listItem w:displayText="Gender-Bezug" w:value="Gender-Bezug"/>
                  <w:listItem w:displayText="Demokratiestärkung" w:value="Demokratiestärkung"/>
                  <w:listItem w:displayText="Rechtsextremismus" w:value="Rechtsextremismus"/>
                  <w:listItem w:displayText="Linker Extremismus" w:value="Linker Extremismus"/>
                  <w:listItem w:displayText="Islamistischer Extremismus" w:value="Islamistischer Extremismus"/>
                  <w:listItem w:displayText="Geflüchtete" w:value="Geflüchtete"/>
                  <w:listItem w:displayText="Medienpädagogischer Bezug" w:value="Medienpädagogischer Bezug"/>
                  <w:listItem w:displayText="Antidiskriminierungsarbeit" w:value="Antidiskriminierungsarbeit"/>
                  <w:listItem w:displayText="pädagogische Deeskalationsarbeit" w:value="pädagogische Deeskalationsarbeit"/>
                  <w:listItem w:displayText="Rassismus und rassistische Diskriminierung" w:value="Rassismus und rassistische Diskriminierung"/>
                  <w:listItem w:displayText="Islam-/ Muslimfeindlichkeit" w:value="Islam-/ Muslimfeindlichkeit"/>
                  <w:listItem w:displayText="Homosexuellen- und Trans*feindlichkeit" w:value="Homosexuellen- und Trans*feindlichkeit"/>
                  <w:listItem w:displayText="Ultranationalismus" w:value="Ultranationalismus"/>
                  <w:listItem w:displayText="Frühprävention (Kita und Primärbereich)" w:value="Frühprävention (Kita und Primärbereich)"/>
                  <w:listItem w:displayText="schulnaher Sozialraum (Sekundarbereich)" w:value="schulnaher Sozialraum (Sekundarbereich)"/>
                  <w:listItem w:displayText="Jugendeinrichtungen" w:value="Jugendeinrichtungen"/>
                  <w:listItem w:displayText="Ländlicher Raum" w:value="Ländlicher Raum"/>
                  <w:listItem w:displayText="Netz" w:value="Netz"/>
                  <w:listItem w:displayText="Sport" w:value="Sport"/>
                </w:dropDownList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16"/>
                </w:rPr>
              </w:sdtEndPr>
              <w:sdtContent>
                <w:r w:rsidRPr="00AE14C1">
                  <w:rPr>
                    <w:rFonts w:ascii="Arial" w:hAnsi="Arial" w:cs="Arial"/>
                    <w:bCs/>
                    <w:sz w:val="16"/>
                    <w:szCs w:val="16"/>
                  </w:rPr>
                  <w:t>Bitte wählen</w:t>
                </w:r>
              </w:sdtContent>
            </w:sdt>
          </w:p>
          <w:p w14:paraId="11884E6F" w14:textId="77777777" w:rsidR="00AE14C1" w:rsidRDefault="00AE14C1" w:rsidP="006A7D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2CDDBC" w14:textId="77777777" w:rsidR="00D67888" w:rsidRDefault="00D67888" w:rsidP="006A7D2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Nachgeordnete Schwerpunkte:</w:t>
            </w:r>
          </w:p>
          <w:p w14:paraId="4258C498" w14:textId="77777777" w:rsidR="00D67888" w:rsidRDefault="00D67888" w:rsidP="006A7D2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67888">
              <w:rPr>
                <w:rFonts w:ascii="Arial" w:hAnsi="Arial" w:cs="Arial"/>
                <w:bCs/>
                <w:sz w:val="14"/>
                <w:szCs w:val="14"/>
              </w:rPr>
              <w:t>(Mehrfachnennungen möglich)</w:t>
            </w:r>
          </w:p>
          <w:p w14:paraId="5FEC1E1A" w14:textId="4413B021" w:rsidR="00D67888" w:rsidRPr="00D67888" w:rsidRDefault="00D67888" w:rsidP="006A7D2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D32D7" w:rsidRPr="00DB4A14" w14:paraId="5D0AE801" w14:textId="77777777" w:rsidTr="002551A4">
        <w:trPr>
          <w:trHeight w:val="284"/>
        </w:trPr>
        <w:tc>
          <w:tcPr>
            <w:tcW w:w="4571" w:type="dxa"/>
            <w:tcBorders>
              <w:top w:val="nil"/>
              <w:bottom w:val="nil"/>
              <w:right w:val="nil"/>
            </w:tcBorders>
            <w:vAlign w:val="center"/>
          </w:tcPr>
          <w:p w14:paraId="737AB762" w14:textId="1F70C19C" w:rsidR="001D32D7" w:rsidRPr="00DB4A14" w:rsidRDefault="00000000" w:rsidP="00E32D1E">
            <w:pPr>
              <w:tabs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92533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0D13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32D7" w:rsidRPr="00280D13">
              <w:rPr>
                <w:rFonts w:ascii="Arial" w:hAnsi="Arial" w:cs="Arial"/>
              </w:rPr>
              <w:t xml:space="preserve">  </w:t>
            </w:r>
            <w:r w:rsidR="001D32D7" w:rsidRPr="00DB4A14">
              <w:rPr>
                <w:rFonts w:ascii="Arial" w:hAnsi="Arial" w:cs="Arial"/>
                <w:sz w:val="16"/>
                <w:szCs w:val="16"/>
              </w:rPr>
              <w:t>Antisemitismus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</w:tcBorders>
            <w:vAlign w:val="center"/>
          </w:tcPr>
          <w:p w14:paraId="45DA26AF" w14:textId="30743F54" w:rsidR="001D32D7" w:rsidRPr="00DB4A14" w:rsidRDefault="00000000" w:rsidP="00E32D1E">
            <w:pPr>
              <w:tabs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147980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0D13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D13" w:rsidRPr="00280D13">
              <w:rPr>
                <w:rFonts w:ascii="Arial" w:hAnsi="Arial" w:cs="Arial"/>
              </w:rPr>
              <w:t xml:space="preserve">  </w:t>
            </w:r>
            <w:r w:rsidR="00280D13">
              <w:rPr>
                <w:rFonts w:ascii="Arial" w:hAnsi="Arial" w:cs="Arial"/>
                <w:sz w:val="16"/>
                <w:szCs w:val="16"/>
              </w:rPr>
              <w:t xml:space="preserve">Rassismus und rassistische Diskriminierung </w:t>
            </w:r>
          </w:p>
        </w:tc>
      </w:tr>
      <w:tr w:rsidR="001D32D7" w:rsidRPr="00DB4A14" w14:paraId="0C180484" w14:textId="77777777" w:rsidTr="002551A4">
        <w:trPr>
          <w:trHeight w:val="284"/>
        </w:trPr>
        <w:tc>
          <w:tcPr>
            <w:tcW w:w="4571" w:type="dxa"/>
            <w:tcBorders>
              <w:top w:val="nil"/>
              <w:bottom w:val="nil"/>
              <w:right w:val="nil"/>
            </w:tcBorders>
            <w:vAlign w:val="center"/>
          </w:tcPr>
          <w:p w14:paraId="067365CE" w14:textId="2B13E273" w:rsidR="001D32D7" w:rsidRPr="00DB4A14" w:rsidRDefault="00000000" w:rsidP="00E32D1E">
            <w:pPr>
              <w:tabs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88395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0D13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D13" w:rsidRPr="00280D13">
              <w:rPr>
                <w:rFonts w:ascii="Arial" w:hAnsi="Arial" w:cs="Arial"/>
              </w:rPr>
              <w:t xml:space="preserve">  </w:t>
            </w:r>
            <w:r w:rsidR="00280D13">
              <w:rPr>
                <w:rFonts w:ascii="Arial" w:hAnsi="Arial" w:cs="Arial"/>
                <w:sz w:val="16"/>
                <w:szCs w:val="16"/>
              </w:rPr>
              <w:t>Antiziganismus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</w:tcBorders>
            <w:vAlign w:val="center"/>
          </w:tcPr>
          <w:p w14:paraId="1415317B" w14:textId="7E00788B" w:rsidR="001D32D7" w:rsidRPr="00A64D77" w:rsidRDefault="00000000" w:rsidP="00E32D1E">
            <w:pPr>
              <w:tabs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146279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0D13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D13" w:rsidRPr="00280D13">
              <w:rPr>
                <w:rFonts w:ascii="Arial" w:hAnsi="Arial" w:cs="Arial"/>
              </w:rPr>
              <w:t xml:space="preserve">  </w:t>
            </w:r>
            <w:r w:rsidR="00A64D77">
              <w:rPr>
                <w:rFonts w:ascii="Arial" w:hAnsi="Arial" w:cs="Arial"/>
                <w:sz w:val="16"/>
                <w:szCs w:val="16"/>
              </w:rPr>
              <w:t>Islam-/ Muslimfeindlichkeit</w:t>
            </w:r>
          </w:p>
        </w:tc>
      </w:tr>
      <w:tr w:rsidR="001D32D7" w:rsidRPr="00DB4A14" w14:paraId="7C3D3930" w14:textId="77777777" w:rsidTr="002551A4">
        <w:trPr>
          <w:trHeight w:val="284"/>
        </w:trPr>
        <w:tc>
          <w:tcPr>
            <w:tcW w:w="4571" w:type="dxa"/>
            <w:tcBorders>
              <w:top w:val="nil"/>
              <w:bottom w:val="nil"/>
              <w:right w:val="nil"/>
            </w:tcBorders>
            <w:vAlign w:val="center"/>
          </w:tcPr>
          <w:p w14:paraId="107204B6" w14:textId="319BB077" w:rsidR="001D32D7" w:rsidRPr="00DB4A14" w:rsidRDefault="00000000" w:rsidP="00E32D1E">
            <w:pPr>
              <w:tabs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46569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0D13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D13" w:rsidRPr="00280D13">
              <w:rPr>
                <w:rFonts w:ascii="Arial" w:hAnsi="Arial" w:cs="Arial"/>
              </w:rPr>
              <w:t xml:space="preserve">  </w:t>
            </w:r>
            <w:r w:rsidR="00280D13">
              <w:rPr>
                <w:rFonts w:ascii="Arial" w:hAnsi="Arial" w:cs="Arial"/>
                <w:sz w:val="16"/>
                <w:szCs w:val="16"/>
              </w:rPr>
              <w:t>Gender - Bezug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</w:tcBorders>
            <w:vAlign w:val="center"/>
          </w:tcPr>
          <w:p w14:paraId="012B7BE9" w14:textId="0CB93200" w:rsidR="001D32D7" w:rsidRPr="00DB4A14" w:rsidRDefault="00000000" w:rsidP="00E32D1E">
            <w:pPr>
              <w:tabs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123636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0D13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D13" w:rsidRPr="00280D13">
              <w:rPr>
                <w:rFonts w:ascii="Arial" w:hAnsi="Arial" w:cs="Arial"/>
              </w:rPr>
              <w:t xml:space="preserve">  </w:t>
            </w:r>
            <w:r w:rsidR="00A64D77">
              <w:rPr>
                <w:rFonts w:ascii="Arial" w:hAnsi="Arial" w:cs="Arial"/>
                <w:sz w:val="16"/>
                <w:szCs w:val="16"/>
              </w:rPr>
              <w:t>Homosexuellen- und Trans*feindlichkeit</w:t>
            </w:r>
          </w:p>
        </w:tc>
      </w:tr>
      <w:tr w:rsidR="001D32D7" w:rsidRPr="00DB4A14" w14:paraId="4703A904" w14:textId="77777777" w:rsidTr="002551A4">
        <w:trPr>
          <w:trHeight w:val="284"/>
        </w:trPr>
        <w:tc>
          <w:tcPr>
            <w:tcW w:w="4571" w:type="dxa"/>
            <w:tcBorders>
              <w:top w:val="nil"/>
              <w:right w:val="nil"/>
            </w:tcBorders>
          </w:tcPr>
          <w:p w14:paraId="611767B2" w14:textId="103BD76D" w:rsidR="001D32D7" w:rsidRDefault="00000000" w:rsidP="006173FF">
            <w:pPr>
              <w:tabs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171503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0D13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D13" w:rsidRPr="00280D13">
              <w:rPr>
                <w:rFonts w:ascii="Arial" w:hAnsi="Arial" w:cs="Arial"/>
              </w:rPr>
              <w:t xml:space="preserve">  </w:t>
            </w:r>
            <w:r w:rsidR="001D32D7" w:rsidRPr="00DB4A14">
              <w:rPr>
                <w:rFonts w:ascii="Arial" w:hAnsi="Arial" w:cs="Arial"/>
                <w:sz w:val="16"/>
                <w:szCs w:val="16"/>
              </w:rPr>
              <w:t>Demokratiestärkung</w:t>
            </w:r>
          </w:p>
          <w:p w14:paraId="3DD2CB20" w14:textId="77777777" w:rsidR="00280D13" w:rsidRDefault="00000000" w:rsidP="006173FF">
            <w:pPr>
              <w:tabs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127694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0D13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D13" w:rsidRPr="00280D13">
              <w:rPr>
                <w:rFonts w:ascii="Arial" w:hAnsi="Arial" w:cs="Arial"/>
              </w:rPr>
              <w:t xml:space="preserve">  </w:t>
            </w:r>
            <w:r w:rsidR="00280D13" w:rsidRPr="00280D13">
              <w:rPr>
                <w:rFonts w:ascii="Arial" w:hAnsi="Arial" w:cs="Arial"/>
                <w:sz w:val="16"/>
                <w:szCs w:val="16"/>
              </w:rPr>
              <w:t>Rechtsextremismus</w:t>
            </w:r>
          </w:p>
          <w:p w14:paraId="57D201D3" w14:textId="77777777" w:rsidR="00280D13" w:rsidRDefault="00000000" w:rsidP="006173FF">
            <w:pPr>
              <w:tabs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124896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0D13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D13" w:rsidRPr="00280D13">
              <w:rPr>
                <w:rFonts w:ascii="Arial" w:hAnsi="Arial" w:cs="Arial"/>
              </w:rPr>
              <w:t xml:space="preserve">  </w:t>
            </w:r>
            <w:r w:rsidR="00280D13">
              <w:rPr>
                <w:rFonts w:ascii="Arial" w:hAnsi="Arial" w:cs="Arial"/>
                <w:sz w:val="16"/>
                <w:szCs w:val="16"/>
              </w:rPr>
              <w:t>Linker Extremismus</w:t>
            </w:r>
          </w:p>
          <w:p w14:paraId="1D0F3201" w14:textId="77777777" w:rsidR="00280D13" w:rsidRDefault="00000000" w:rsidP="006173FF">
            <w:pPr>
              <w:tabs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156405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0D13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D13" w:rsidRPr="00280D13">
              <w:rPr>
                <w:rFonts w:ascii="Arial" w:hAnsi="Arial" w:cs="Arial"/>
              </w:rPr>
              <w:t xml:space="preserve">  </w:t>
            </w:r>
            <w:r w:rsidR="00280D13">
              <w:rPr>
                <w:rFonts w:ascii="Arial" w:hAnsi="Arial" w:cs="Arial"/>
                <w:sz w:val="16"/>
                <w:szCs w:val="16"/>
              </w:rPr>
              <w:t>Islamistischer Extremismus</w:t>
            </w:r>
          </w:p>
          <w:p w14:paraId="47894362" w14:textId="77777777" w:rsidR="00A64D77" w:rsidRDefault="00000000" w:rsidP="006173FF">
            <w:pPr>
              <w:tabs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494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4D77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4D77" w:rsidRPr="00280D13">
              <w:rPr>
                <w:rFonts w:ascii="Arial" w:hAnsi="Arial" w:cs="Arial"/>
              </w:rPr>
              <w:t xml:space="preserve">  </w:t>
            </w:r>
            <w:r w:rsidR="00A64D77" w:rsidRPr="00A64D77">
              <w:rPr>
                <w:rFonts w:ascii="Arial" w:hAnsi="Arial" w:cs="Arial"/>
                <w:sz w:val="16"/>
                <w:szCs w:val="16"/>
              </w:rPr>
              <w:t>Geflüchtete</w:t>
            </w:r>
          </w:p>
          <w:p w14:paraId="4D3926A9" w14:textId="77777777" w:rsidR="00A64D77" w:rsidRDefault="00000000" w:rsidP="006173FF">
            <w:pPr>
              <w:tabs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27131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4D77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4D77" w:rsidRPr="00280D13">
              <w:rPr>
                <w:rFonts w:ascii="Arial" w:hAnsi="Arial" w:cs="Arial"/>
              </w:rPr>
              <w:t xml:space="preserve">  </w:t>
            </w:r>
            <w:r w:rsidR="00A64D77" w:rsidRPr="00A64D77">
              <w:rPr>
                <w:rFonts w:ascii="Arial" w:hAnsi="Arial" w:cs="Arial"/>
                <w:sz w:val="16"/>
                <w:szCs w:val="16"/>
              </w:rPr>
              <w:t>Medienpädagogischer Bezug</w:t>
            </w:r>
          </w:p>
          <w:p w14:paraId="38BB3DE9" w14:textId="77777777" w:rsidR="00A64D77" w:rsidRDefault="00000000" w:rsidP="006173FF">
            <w:pPr>
              <w:tabs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122641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4D77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4D77" w:rsidRPr="00280D13">
              <w:rPr>
                <w:rFonts w:ascii="Arial" w:hAnsi="Arial" w:cs="Arial"/>
              </w:rPr>
              <w:t xml:space="preserve">  </w:t>
            </w:r>
            <w:r w:rsidR="00A64D77">
              <w:rPr>
                <w:rFonts w:ascii="Arial" w:hAnsi="Arial" w:cs="Arial"/>
                <w:sz w:val="16"/>
                <w:szCs w:val="16"/>
              </w:rPr>
              <w:t>Antidiskriminierungsarbeit</w:t>
            </w:r>
          </w:p>
          <w:p w14:paraId="53C7D256" w14:textId="738C6166" w:rsidR="00A64D77" w:rsidRPr="00A64D77" w:rsidRDefault="00000000" w:rsidP="006173FF">
            <w:pPr>
              <w:tabs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7587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4D77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4D77" w:rsidRPr="00280D13">
              <w:rPr>
                <w:rFonts w:ascii="Arial" w:hAnsi="Arial" w:cs="Arial"/>
              </w:rPr>
              <w:t xml:space="preserve">  </w:t>
            </w:r>
            <w:r w:rsidR="00A64D77" w:rsidRPr="00A64D77">
              <w:rPr>
                <w:rFonts w:ascii="Arial" w:hAnsi="Arial" w:cs="Arial"/>
                <w:sz w:val="16"/>
                <w:szCs w:val="16"/>
              </w:rPr>
              <w:t>pädagogische Deeskalationsarbeit</w:t>
            </w:r>
          </w:p>
        </w:tc>
        <w:tc>
          <w:tcPr>
            <w:tcW w:w="5057" w:type="dxa"/>
            <w:tcBorders>
              <w:top w:val="nil"/>
              <w:left w:val="nil"/>
            </w:tcBorders>
          </w:tcPr>
          <w:p w14:paraId="33DD01D6" w14:textId="123BA17D" w:rsidR="001D32D7" w:rsidRDefault="00000000" w:rsidP="006173FF">
            <w:pPr>
              <w:tabs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106136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0D13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D13" w:rsidRPr="00280D13">
              <w:rPr>
                <w:rFonts w:ascii="Arial" w:hAnsi="Arial" w:cs="Arial"/>
              </w:rPr>
              <w:t xml:space="preserve">  </w:t>
            </w:r>
            <w:r w:rsidR="00A64D77">
              <w:rPr>
                <w:rFonts w:ascii="Arial" w:hAnsi="Arial" w:cs="Arial"/>
                <w:sz w:val="16"/>
                <w:szCs w:val="16"/>
              </w:rPr>
              <w:t>Ultranationalismus</w:t>
            </w:r>
          </w:p>
          <w:p w14:paraId="14AEF16F" w14:textId="5BA57B76" w:rsidR="00A64D77" w:rsidRDefault="00000000" w:rsidP="006173FF">
            <w:pPr>
              <w:tabs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75294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4D77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4D77" w:rsidRPr="00280D13">
              <w:rPr>
                <w:rFonts w:ascii="Arial" w:hAnsi="Arial" w:cs="Arial"/>
              </w:rPr>
              <w:t xml:space="preserve">  </w:t>
            </w:r>
            <w:r w:rsidR="00A64D77">
              <w:rPr>
                <w:rFonts w:ascii="Arial" w:hAnsi="Arial" w:cs="Arial"/>
                <w:sz w:val="16"/>
                <w:szCs w:val="16"/>
              </w:rPr>
              <w:t>Frühprävention (Kita und Primärbereich)</w:t>
            </w:r>
          </w:p>
          <w:p w14:paraId="767E3C20" w14:textId="5AD47094" w:rsidR="00A64D77" w:rsidRDefault="00000000" w:rsidP="006173FF">
            <w:pPr>
              <w:tabs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94515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4D77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4D77" w:rsidRPr="00280D13">
              <w:rPr>
                <w:rFonts w:ascii="Arial" w:hAnsi="Arial" w:cs="Arial"/>
              </w:rPr>
              <w:t xml:space="preserve">  </w:t>
            </w:r>
            <w:r w:rsidR="00A64D77" w:rsidRPr="00A64D77">
              <w:rPr>
                <w:rFonts w:ascii="Arial" w:hAnsi="Arial" w:cs="Arial"/>
                <w:sz w:val="16"/>
                <w:szCs w:val="16"/>
              </w:rPr>
              <w:t>schulnaher Sozialraum (Sekundarbereich)</w:t>
            </w:r>
          </w:p>
          <w:p w14:paraId="22EFCE3C" w14:textId="3183950B" w:rsidR="00A64D77" w:rsidRPr="00A64D77" w:rsidRDefault="00000000" w:rsidP="006173FF">
            <w:pPr>
              <w:tabs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91339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4D77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4D77" w:rsidRPr="00280D13">
              <w:rPr>
                <w:rFonts w:ascii="Arial" w:hAnsi="Arial" w:cs="Arial"/>
              </w:rPr>
              <w:t xml:space="preserve">  </w:t>
            </w:r>
            <w:r w:rsidR="00A64D77" w:rsidRPr="00A64D77">
              <w:rPr>
                <w:rFonts w:ascii="Arial" w:hAnsi="Arial" w:cs="Arial"/>
                <w:sz w:val="16"/>
                <w:szCs w:val="16"/>
              </w:rPr>
              <w:t>Jugendeinrichtungen</w:t>
            </w:r>
          </w:p>
          <w:p w14:paraId="1FF99094" w14:textId="6A18BCF3" w:rsidR="00A64D77" w:rsidRPr="00A64D77" w:rsidRDefault="00000000" w:rsidP="006173FF">
            <w:pPr>
              <w:tabs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200750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4D77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4D77" w:rsidRPr="00280D13">
              <w:rPr>
                <w:rFonts w:ascii="Arial" w:hAnsi="Arial" w:cs="Arial"/>
              </w:rPr>
              <w:t xml:space="preserve">  </w:t>
            </w:r>
            <w:r w:rsidR="00A64D77" w:rsidRPr="00A64D77">
              <w:rPr>
                <w:rFonts w:ascii="Arial" w:hAnsi="Arial" w:cs="Arial"/>
                <w:sz w:val="16"/>
                <w:szCs w:val="16"/>
              </w:rPr>
              <w:t>Ländlicher Raum</w:t>
            </w:r>
          </w:p>
          <w:p w14:paraId="5215AEC3" w14:textId="6EB091D7" w:rsidR="00A64D77" w:rsidRPr="00A64D77" w:rsidRDefault="00000000" w:rsidP="006173FF">
            <w:pPr>
              <w:tabs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123712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4D77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4D77" w:rsidRPr="00280D13">
              <w:rPr>
                <w:rFonts w:ascii="Arial" w:hAnsi="Arial" w:cs="Arial"/>
              </w:rPr>
              <w:t xml:space="preserve">  </w:t>
            </w:r>
            <w:r w:rsidR="00A64D77" w:rsidRPr="00A64D77">
              <w:rPr>
                <w:rFonts w:ascii="Arial" w:hAnsi="Arial" w:cs="Arial"/>
                <w:sz w:val="16"/>
                <w:szCs w:val="16"/>
              </w:rPr>
              <w:t>Netz</w:t>
            </w:r>
          </w:p>
          <w:p w14:paraId="06D7DE91" w14:textId="6B8180A3" w:rsidR="00A64D77" w:rsidRDefault="00000000" w:rsidP="006173FF">
            <w:pPr>
              <w:tabs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115795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4D77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4D77" w:rsidRPr="00280D13">
              <w:rPr>
                <w:rFonts w:ascii="Arial" w:hAnsi="Arial" w:cs="Arial"/>
              </w:rPr>
              <w:t xml:space="preserve">  </w:t>
            </w:r>
            <w:r w:rsidR="00A64D77" w:rsidRPr="00A64D77">
              <w:rPr>
                <w:rFonts w:ascii="Arial" w:hAnsi="Arial" w:cs="Arial"/>
                <w:sz w:val="16"/>
                <w:szCs w:val="16"/>
              </w:rPr>
              <w:t>Sport</w:t>
            </w:r>
          </w:p>
          <w:p w14:paraId="36432E77" w14:textId="77777777" w:rsidR="006173FF" w:rsidRDefault="00000000" w:rsidP="00A64D77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7654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4D77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4D77" w:rsidRPr="00280D13">
              <w:rPr>
                <w:rFonts w:ascii="Arial" w:hAnsi="Arial" w:cs="Arial"/>
              </w:rPr>
              <w:t xml:space="preserve">  </w:t>
            </w:r>
            <w:r w:rsidR="00A64D77" w:rsidRPr="00A64D77">
              <w:rPr>
                <w:rFonts w:ascii="Arial" w:hAnsi="Arial" w:cs="Arial"/>
                <w:sz w:val="16"/>
                <w:szCs w:val="16"/>
              </w:rPr>
              <w:t xml:space="preserve">Sonstiges: </w:t>
            </w:r>
            <w:r w:rsidR="00A64D77" w:rsidRPr="00E80E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A64D77" w:rsidRPr="00E80E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4D77" w:rsidRPr="00E80EB7">
              <w:rPr>
                <w:rFonts w:ascii="Arial" w:hAnsi="Arial" w:cs="Arial"/>
                <w:sz w:val="18"/>
                <w:szCs w:val="18"/>
              </w:rPr>
            </w:r>
            <w:r w:rsidR="00A64D77" w:rsidRPr="00E80E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D77" w:rsidRPr="00E80E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D77" w:rsidRPr="00E80E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D77" w:rsidRPr="00E80E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D77" w:rsidRPr="00E80E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D77" w:rsidRPr="00E80E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D77" w:rsidRPr="00E80EB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 w14:paraId="409C4B5B" w14:textId="1D85EF89" w:rsidR="00D67888" w:rsidRPr="00D67888" w:rsidRDefault="00D67888" w:rsidP="00A64D77">
            <w:pPr>
              <w:tabs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1228" w14:paraId="537ED4E0" w14:textId="77777777" w:rsidTr="002551A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628" w:type="dxa"/>
            <w:gridSpan w:val="2"/>
            <w:vAlign w:val="center"/>
          </w:tcPr>
          <w:p w14:paraId="42875089" w14:textId="5CE0BFD1" w:rsidR="005E1587" w:rsidRDefault="002551A4" w:rsidP="00E32D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br w:type="page"/>
            </w:r>
            <w:r w:rsidR="006A7D2F">
              <w:rPr>
                <w:rFonts w:ascii="Arial" w:hAnsi="Arial" w:cs="Arial"/>
                <w:b/>
                <w:sz w:val="16"/>
                <w:szCs w:val="16"/>
              </w:rPr>
              <w:t>Zielgruppen</w:t>
            </w:r>
          </w:p>
          <w:p w14:paraId="661031AD" w14:textId="164EA11A" w:rsidR="006A7D2F" w:rsidRDefault="006A7D2F" w:rsidP="00E32D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872175" w14:textId="66ECEC3D" w:rsidR="006A7D2F" w:rsidRDefault="006A7D2F" w:rsidP="00E32D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Hauptzielgruppe: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alias w:val="Hauptzielgruppe"/>
                <w:tag w:val="Hauptzielgruppe"/>
                <w:id w:val="-1098248550"/>
                <w:lock w:val="sdtLocked"/>
                <w:placeholder>
                  <w:docPart w:val="12B93A4982EF4E2983F42F566B258142"/>
                </w:placeholder>
                <w:showingPlcHdr/>
                <w:dropDownList>
                  <w:listItem w:displayText="Kinder und Jugendliche" w:value="Kinder und Jugendliche"/>
                  <w:listItem w:displayText="Eltern, Familienangehörige und Bezugspersonen der Kinder und Jugendlichen" w:value="Eltern, Familienangehörige und Bezugspersonen der Kinder und Jugendlichen"/>
                  <w:listItem w:displayText="junge Erwachsene, aber auch ehren-, neben- und hauptamtlich in der Kinder- und Jugendhilfe und an anderen Sozialisationsorten Tätige" w:value="junge Erwachsene, aber auch ehren-, neben- und hauptamtlich in der Kinder- und Jugendhilfe und an anderen Sozialisationsorten Tätige"/>
                  <w:listItem w:displayText="Multiplikator*innen" w:value="Multiplikator*innen"/>
                </w:dropDownList>
              </w:sdtPr>
              <w:sdtContent>
                <w:r w:rsidR="00DD3344" w:rsidRPr="00DD3344">
                  <w:rPr>
                    <w:rFonts w:ascii="Arial" w:hAnsi="Arial" w:cs="Arial"/>
                    <w:bCs/>
                    <w:sz w:val="16"/>
                    <w:szCs w:val="16"/>
                  </w:rPr>
                  <w:t>Bitte wählen</w:t>
                </w:r>
              </w:sdtContent>
            </w:sdt>
          </w:p>
          <w:p w14:paraId="3CBEC1EE" w14:textId="77777777" w:rsidR="006A7D2F" w:rsidRDefault="006A7D2F" w:rsidP="00E32D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5C0F98" w14:textId="392E0976" w:rsidR="006A7D2F" w:rsidRDefault="006A7D2F" w:rsidP="00E32D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Weitere Zielgruppen:</w:t>
            </w:r>
          </w:p>
          <w:p w14:paraId="1FC13E46" w14:textId="7D22A68B" w:rsidR="006A7D2F" w:rsidRPr="00C55656" w:rsidRDefault="006A7D2F" w:rsidP="00E32D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2D1E" w14:paraId="3F015F3D" w14:textId="77777777" w:rsidTr="002551A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571" w:type="dxa"/>
            <w:vAlign w:val="center"/>
          </w:tcPr>
          <w:p w14:paraId="43B98039" w14:textId="053E3B6D" w:rsidR="00E32D1E" w:rsidRPr="00E32D1E" w:rsidRDefault="00000000" w:rsidP="00E32D1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129297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1A4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51A4" w:rsidRPr="00280D13">
              <w:rPr>
                <w:rFonts w:ascii="Arial" w:hAnsi="Arial" w:cs="Arial"/>
              </w:rPr>
              <w:t xml:space="preserve">  </w:t>
            </w:r>
            <w:r w:rsidR="00E32D1E" w:rsidRPr="00E32D1E">
              <w:rPr>
                <w:rFonts w:ascii="Arial" w:hAnsi="Arial" w:cs="Arial"/>
                <w:sz w:val="16"/>
                <w:szCs w:val="16"/>
              </w:rPr>
              <w:t>Kinder</w:t>
            </w:r>
          </w:p>
        </w:tc>
        <w:tc>
          <w:tcPr>
            <w:tcW w:w="5057" w:type="dxa"/>
            <w:vAlign w:val="center"/>
          </w:tcPr>
          <w:p w14:paraId="3E78E54C" w14:textId="7A4950E6" w:rsidR="00E32D1E" w:rsidRDefault="00000000" w:rsidP="00E32D1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207481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1A4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51A4" w:rsidRPr="00280D13">
              <w:rPr>
                <w:rFonts w:ascii="Arial" w:hAnsi="Arial" w:cs="Arial"/>
              </w:rPr>
              <w:t xml:space="preserve">  </w:t>
            </w:r>
            <w:r w:rsidR="00E32D1E" w:rsidRPr="006B312C">
              <w:rPr>
                <w:rFonts w:ascii="Arial" w:hAnsi="Arial" w:cs="Arial"/>
                <w:sz w:val="16"/>
                <w:szCs w:val="16"/>
              </w:rPr>
              <w:t>El</w:t>
            </w:r>
            <w:r w:rsidR="00E32D1E">
              <w:rPr>
                <w:rFonts w:ascii="Arial" w:hAnsi="Arial" w:cs="Arial"/>
                <w:sz w:val="16"/>
                <w:szCs w:val="16"/>
              </w:rPr>
              <w:t>tern bzw. Erziehungsberechtigte</w:t>
            </w:r>
            <w:r w:rsidR="00E32D1E" w:rsidRPr="006B312C">
              <w:rPr>
                <w:rFonts w:ascii="Arial" w:hAnsi="Arial" w:cs="Arial"/>
                <w:sz w:val="16"/>
                <w:szCs w:val="16"/>
              </w:rPr>
              <w:t>, weitere Bezugspersonen</w:t>
            </w:r>
          </w:p>
        </w:tc>
      </w:tr>
      <w:tr w:rsidR="00E32D1E" w14:paraId="3244F7AE" w14:textId="77777777" w:rsidTr="002551A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571" w:type="dxa"/>
            <w:vAlign w:val="center"/>
          </w:tcPr>
          <w:p w14:paraId="32AF7DB4" w14:textId="46E1838A" w:rsidR="00E32D1E" w:rsidRDefault="00000000" w:rsidP="00E32D1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143555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1A4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51A4" w:rsidRPr="00280D13">
              <w:rPr>
                <w:rFonts w:ascii="Arial" w:hAnsi="Arial" w:cs="Arial"/>
              </w:rPr>
              <w:t xml:space="preserve">  </w:t>
            </w:r>
            <w:r w:rsidR="00E32D1E" w:rsidRPr="006B312C">
              <w:rPr>
                <w:rFonts w:ascii="Arial" w:hAnsi="Arial" w:cs="Arial"/>
                <w:sz w:val="16"/>
                <w:szCs w:val="16"/>
              </w:rPr>
              <w:t>Jugendliche allgemein</w:t>
            </w:r>
          </w:p>
        </w:tc>
        <w:tc>
          <w:tcPr>
            <w:tcW w:w="5057" w:type="dxa"/>
            <w:vAlign w:val="center"/>
          </w:tcPr>
          <w:p w14:paraId="7EC3A2AE" w14:textId="19667350" w:rsidR="00E32D1E" w:rsidRDefault="00000000" w:rsidP="00E32D1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21416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1A4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51A4" w:rsidRPr="00280D13">
              <w:rPr>
                <w:rFonts w:ascii="Arial" w:hAnsi="Arial" w:cs="Arial"/>
              </w:rPr>
              <w:t xml:space="preserve">  </w:t>
            </w:r>
            <w:r w:rsidR="00E32D1E">
              <w:rPr>
                <w:rFonts w:ascii="Arial" w:hAnsi="Arial" w:cs="Arial"/>
                <w:sz w:val="16"/>
                <w:szCs w:val="16"/>
              </w:rPr>
              <w:t>z</w:t>
            </w:r>
            <w:r w:rsidR="00E32D1E" w:rsidRPr="006B312C">
              <w:rPr>
                <w:rFonts w:ascii="Arial" w:hAnsi="Arial" w:cs="Arial"/>
                <w:sz w:val="16"/>
                <w:szCs w:val="16"/>
              </w:rPr>
              <w:t>ivilgesellschaftlich Engagierte (z.</w:t>
            </w:r>
            <w:r w:rsidR="00E32D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2D1E" w:rsidRPr="006B312C">
              <w:rPr>
                <w:rFonts w:ascii="Arial" w:hAnsi="Arial" w:cs="Arial"/>
                <w:sz w:val="16"/>
                <w:szCs w:val="16"/>
              </w:rPr>
              <w:t>B. Ehrenamtliche in Vereinen/</w:t>
            </w:r>
            <w:r w:rsidR="00E32D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0E83">
              <w:rPr>
                <w:rFonts w:ascii="Arial" w:hAnsi="Arial" w:cs="Arial"/>
                <w:sz w:val="16"/>
                <w:szCs w:val="16"/>
              </w:rPr>
              <w:t>Verbänden etc</w:t>
            </w:r>
            <w:r w:rsidR="00E32D1E" w:rsidRPr="006B312C">
              <w:rPr>
                <w:rFonts w:ascii="Arial" w:hAnsi="Arial" w:cs="Arial"/>
                <w:sz w:val="16"/>
                <w:szCs w:val="16"/>
              </w:rPr>
              <w:t>.</w:t>
            </w:r>
            <w:r w:rsidR="002551A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2D1E" w14:paraId="15359A74" w14:textId="77777777" w:rsidTr="002551A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571" w:type="dxa"/>
            <w:vAlign w:val="center"/>
          </w:tcPr>
          <w:p w14:paraId="1ADE9B77" w14:textId="57A85D07" w:rsidR="00E32D1E" w:rsidRPr="002551A4" w:rsidRDefault="00000000" w:rsidP="00E32D1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163914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1A4" w:rsidRPr="002551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51A4" w:rsidRPr="002551A4">
              <w:rPr>
                <w:rFonts w:ascii="Arial" w:hAnsi="Arial" w:cs="Arial"/>
              </w:rPr>
              <w:t xml:space="preserve">  </w:t>
            </w:r>
            <w:r w:rsidR="00E32D1E" w:rsidRPr="002551A4">
              <w:rPr>
                <w:rFonts w:ascii="Arial" w:hAnsi="Arial" w:cs="Arial"/>
                <w:sz w:val="16"/>
                <w:szCs w:val="16"/>
              </w:rPr>
              <w:t>Jugendliche aus strukturschwachen Regionen</w:t>
            </w:r>
          </w:p>
        </w:tc>
        <w:tc>
          <w:tcPr>
            <w:tcW w:w="5057" w:type="dxa"/>
            <w:vAlign w:val="center"/>
          </w:tcPr>
          <w:p w14:paraId="68FEE21E" w14:textId="3641E7CD" w:rsidR="00E32D1E" w:rsidRDefault="00000000" w:rsidP="00E32D1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58019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1A4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51A4" w:rsidRPr="00280D13">
              <w:rPr>
                <w:rFonts w:ascii="Arial" w:hAnsi="Arial" w:cs="Arial"/>
              </w:rPr>
              <w:t xml:space="preserve">  </w:t>
            </w:r>
            <w:r w:rsidR="00E32D1E">
              <w:rPr>
                <w:rFonts w:ascii="Arial" w:hAnsi="Arial" w:cs="Arial"/>
                <w:sz w:val="16"/>
                <w:szCs w:val="16"/>
              </w:rPr>
              <w:t>p</w:t>
            </w:r>
            <w:r w:rsidR="00E32D1E" w:rsidRPr="006B312C">
              <w:rPr>
                <w:rFonts w:ascii="Arial" w:hAnsi="Arial" w:cs="Arial"/>
                <w:sz w:val="16"/>
                <w:szCs w:val="16"/>
              </w:rPr>
              <w:t xml:space="preserve">ädagogische Fachkräfte </w:t>
            </w:r>
          </w:p>
        </w:tc>
      </w:tr>
      <w:tr w:rsidR="00E32D1E" w14:paraId="43A12CC2" w14:textId="77777777" w:rsidTr="002551A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571" w:type="dxa"/>
            <w:vAlign w:val="center"/>
          </w:tcPr>
          <w:p w14:paraId="447309CA" w14:textId="3CEEE165" w:rsidR="00E32D1E" w:rsidRPr="002551A4" w:rsidRDefault="00000000" w:rsidP="00E32D1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32489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1A4" w:rsidRPr="002551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51A4" w:rsidRPr="002551A4">
              <w:rPr>
                <w:rFonts w:ascii="Arial" w:hAnsi="Arial" w:cs="Arial"/>
              </w:rPr>
              <w:t xml:space="preserve">  </w:t>
            </w:r>
            <w:r w:rsidR="00E32D1E" w:rsidRPr="002551A4">
              <w:rPr>
                <w:rFonts w:ascii="Arial" w:hAnsi="Arial" w:cs="Arial"/>
                <w:sz w:val="16"/>
                <w:szCs w:val="16"/>
              </w:rPr>
              <w:t>Jugendliche bildungsferner Milieus</w:t>
            </w:r>
          </w:p>
        </w:tc>
        <w:tc>
          <w:tcPr>
            <w:tcW w:w="5057" w:type="dxa"/>
            <w:vAlign w:val="center"/>
          </w:tcPr>
          <w:p w14:paraId="0C4B6653" w14:textId="000CCEC3" w:rsidR="00E32D1E" w:rsidRDefault="00000000" w:rsidP="00E32D1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163752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1A4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51A4" w:rsidRPr="00280D13">
              <w:rPr>
                <w:rFonts w:ascii="Arial" w:hAnsi="Arial" w:cs="Arial"/>
              </w:rPr>
              <w:t xml:space="preserve">  </w:t>
            </w:r>
            <w:r w:rsidR="00E32D1E">
              <w:rPr>
                <w:rFonts w:ascii="Arial" w:hAnsi="Arial" w:cs="Arial"/>
                <w:sz w:val="16"/>
                <w:szCs w:val="16"/>
              </w:rPr>
              <w:t>s</w:t>
            </w:r>
            <w:r w:rsidR="00E32D1E" w:rsidRPr="006B312C">
              <w:rPr>
                <w:rFonts w:ascii="Arial" w:hAnsi="Arial" w:cs="Arial"/>
                <w:sz w:val="16"/>
                <w:szCs w:val="16"/>
              </w:rPr>
              <w:t>taatliche Akteure (z.</w:t>
            </w:r>
            <w:r w:rsidR="00E32D1E">
              <w:rPr>
                <w:rFonts w:ascii="Arial" w:hAnsi="Arial" w:cs="Arial"/>
                <w:sz w:val="16"/>
                <w:szCs w:val="16"/>
              </w:rPr>
              <w:t>B. Mitarbeiter</w:t>
            </w:r>
            <w:r w:rsidR="00E32D1E" w:rsidRPr="006B312C">
              <w:rPr>
                <w:rFonts w:ascii="Arial" w:hAnsi="Arial" w:cs="Arial"/>
                <w:sz w:val="16"/>
                <w:szCs w:val="16"/>
              </w:rPr>
              <w:t xml:space="preserve"> in der Verwaltung)</w:t>
            </w:r>
          </w:p>
        </w:tc>
      </w:tr>
      <w:tr w:rsidR="00E32D1E" w14:paraId="346B9E91" w14:textId="77777777" w:rsidTr="002551A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571" w:type="dxa"/>
            <w:vAlign w:val="center"/>
          </w:tcPr>
          <w:p w14:paraId="193EE792" w14:textId="2BCD3298" w:rsidR="00E32D1E" w:rsidRDefault="00000000" w:rsidP="00E32D1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1767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1A4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51A4" w:rsidRPr="00280D13">
              <w:rPr>
                <w:rFonts w:ascii="Arial" w:hAnsi="Arial" w:cs="Arial"/>
              </w:rPr>
              <w:t xml:space="preserve">  </w:t>
            </w:r>
            <w:r w:rsidR="00E32D1E" w:rsidRPr="006B312C">
              <w:rPr>
                <w:rFonts w:ascii="Arial" w:hAnsi="Arial" w:cs="Arial"/>
                <w:sz w:val="16"/>
                <w:szCs w:val="16"/>
              </w:rPr>
              <w:t>Jugendliche heterogener Herkunftsmilieus</w:t>
            </w:r>
          </w:p>
        </w:tc>
        <w:tc>
          <w:tcPr>
            <w:tcW w:w="5057" w:type="dxa"/>
            <w:vAlign w:val="center"/>
          </w:tcPr>
          <w:p w14:paraId="1D467E65" w14:textId="5D696B95" w:rsidR="00E32D1E" w:rsidRDefault="00000000" w:rsidP="00E32D1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126002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1A4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51A4" w:rsidRPr="00280D13">
              <w:rPr>
                <w:rFonts w:ascii="Arial" w:hAnsi="Arial" w:cs="Arial"/>
              </w:rPr>
              <w:t xml:space="preserve">  </w:t>
            </w:r>
            <w:r w:rsidR="00C60E83" w:rsidRPr="006B312C">
              <w:rPr>
                <w:rFonts w:ascii="Arial" w:hAnsi="Arial" w:cs="Arial"/>
                <w:sz w:val="16"/>
                <w:szCs w:val="16"/>
              </w:rPr>
              <w:t>Menschen mit Behinderung</w:t>
            </w:r>
          </w:p>
        </w:tc>
      </w:tr>
      <w:tr w:rsidR="00E32D1E" w14:paraId="1343E6EE" w14:textId="77777777" w:rsidTr="002551A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571" w:type="dxa"/>
            <w:vAlign w:val="center"/>
          </w:tcPr>
          <w:p w14:paraId="1FAEEB28" w14:textId="1DF79FFE" w:rsidR="00E32D1E" w:rsidRDefault="00000000" w:rsidP="00E32D1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53204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1A4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51A4" w:rsidRPr="00280D13">
              <w:rPr>
                <w:rFonts w:ascii="Arial" w:hAnsi="Arial" w:cs="Arial"/>
              </w:rPr>
              <w:t xml:space="preserve">  </w:t>
            </w:r>
            <w:r w:rsidR="00E32D1E" w:rsidRPr="006B312C">
              <w:rPr>
                <w:rFonts w:ascii="Arial" w:hAnsi="Arial" w:cs="Arial"/>
                <w:sz w:val="16"/>
                <w:szCs w:val="16"/>
              </w:rPr>
              <w:t>Radikalisierungsgefährdete Kinder/Jugendliche</w:t>
            </w:r>
          </w:p>
        </w:tc>
        <w:tc>
          <w:tcPr>
            <w:tcW w:w="5057" w:type="dxa"/>
            <w:vAlign w:val="center"/>
          </w:tcPr>
          <w:p w14:paraId="14802624" w14:textId="040FF96C" w:rsidR="00E32D1E" w:rsidRDefault="00000000" w:rsidP="00E32D1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126053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1A4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51A4" w:rsidRPr="00280D13">
              <w:rPr>
                <w:rFonts w:ascii="Arial" w:hAnsi="Arial" w:cs="Arial"/>
              </w:rPr>
              <w:t xml:space="preserve">  </w:t>
            </w:r>
            <w:r w:rsidR="00C60E83">
              <w:rPr>
                <w:rFonts w:ascii="Arial" w:hAnsi="Arial" w:cs="Arial"/>
                <w:sz w:val="16"/>
                <w:szCs w:val="16"/>
              </w:rPr>
              <w:t>b</w:t>
            </w:r>
            <w:r w:rsidR="00C60E83" w:rsidRPr="006B312C">
              <w:rPr>
                <w:rFonts w:ascii="Arial" w:hAnsi="Arial" w:cs="Arial"/>
                <w:sz w:val="16"/>
                <w:szCs w:val="16"/>
              </w:rPr>
              <w:t>r</w:t>
            </w:r>
            <w:r w:rsidR="00C60E83">
              <w:rPr>
                <w:rFonts w:ascii="Arial" w:hAnsi="Arial" w:cs="Arial"/>
                <w:sz w:val="16"/>
                <w:szCs w:val="16"/>
              </w:rPr>
              <w:t>eite Öffentlichkeit/Bürger</w:t>
            </w:r>
          </w:p>
        </w:tc>
      </w:tr>
      <w:tr w:rsidR="00E32D1E" w14:paraId="366ADF79" w14:textId="77777777" w:rsidTr="00DC7FC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571" w:type="dxa"/>
            <w:tcBorders>
              <w:bottom w:val="single" w:sz="4" w:space="0" w:color="auto"/>
            </w:tcBorders>
          </w:tcPr>
          <w:p w14:paraId="2EFF069D" w14:textId="3562CE9A" w:rsidR="00E32D1E" w:rsidRDefault="00000000" w:rsidP="006173F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17146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1A4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51A4" w:rsidRPr="00280D13">
              <w:rPr>
                <w:rFonts w:ascii="Arial" w:hAnsi="Arial" w:cs="Arial"/>
              </w:rPr>
              <w:t xml:space="preserve">  </w:t>
            </w:r>
            <w:r w:rsidR="00E32D1E">
              <w:rPr>
                <w:rFonts w:ascii="Arial" w:hAnsi="Arial" w:cs="Arial"/>
                <w:sz w:val="16"/>
                <w:szCs w:val="16"/>
              </w:rPr>
              <w:t>jugendliche Multiplikatoren</w:t>
            </w:r>
            <w:r w:rsidR="00E32D1E" w:rsidRPr="006B312C">
              <w:rPr>
                <w:rFonts w:ascii="Arial" w:hAnsi="Arial" w:cs="Arial"/>
                <w:sz w:val="16"/>
                <w:szCs w:val="16"/>
              </w:rPr>
              <w:t>, Peers</w:t>
            </w:r>
          </w:p>
        </w:tc>
        <w:tc>
          <w:tcPr>
            <w:tcW w:w="5057" w:type="dxa"/>
            <w:tcBorders>
              <w:bottom w:val="single" w:sz="4" w:space="0" w:color="auto"/>
            </w:tcBorders>
          </w:tcPr>
          <w:p w14:paraId="08AD79D3" w14:textId="43E4BA5A" w:rsidR="00E32D1E" w:rsidRDefault="00000000" w:rsidP="006173F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138460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1A4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51A4" w:rsidRPr="00280D13">
              <w:rPr>
                <w:rFonts w:ascii="Arial" w:hAnsi="Arial" w:cs="Arial"/>
              </w:rPr>
              <w:t xml:space="preserve">  </w:t>
            </w:r>
            <w:r w:rsidR="006173FF" w:rsidRPr="006B312C">
              <w:rPr>
                <w:rFonts w:ascii="Arial" w:hAnsi="Arial" w:cs="Arial"/>
                <w:sz w:val="16"/>
                <w:szCs w:val="16"/>
              </w:rPr>
              <w:t>Sonstige, und zwar:</w:t>
            </w:r>
          </w:p>
          <w:p w14:paraId="724C9C15" w14:textId="77777777" w:rsidR="006173FF" w:rsidRDefault="006173FF" w:rsidP="006173FF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80E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0E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0EB7">
              <w:rPr>
                <w:rFonts w:ascii="Arial" w:hAnsi="Arial" w:cs="Arial"/>
                <w:sz w:val="18"/>
                <w:szCs w:val="18"/>
              </w:rPr>
            </w:r>
            <w:r w:rsidRPr="00E80E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0E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0E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0E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0E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0E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0E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2273D64" w14:textId="083848C6" w:rsidR="00611CF2" w:rsidRDefault="00611CF2" w:rsidP="006173FF">
            <w:pPr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FCE" w14:paraId="5DC7B9DE" w14:textId="77777777" w:rsidTr="00DD334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9A0CC3" w14:textId="1C056DEB" w:rsidR="00DC7FCE" w:rsidRDefault="00DC7FCE" w:rsidP="006173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C7FCE">
              <w:rPr>
                <w:rFonts w:ascii="Arial" w:hAnsi="Arial" w:cs="Arial"/>
                <w:b/>
                <w:sz w:val="16"/>
                <w:szCs w:val="16"/>
              </w:rPr>
              <w:t>Voraussichtliche Teilnehmeranzahl</w:t>
            </w:r>
          </w:p>
          <w:p w14:paraId="1756A08C" w14:textId="77777777" w:rsidR="00DC7FCE" w:rsidRDefault="00DC7FCE" w:rsidP="006173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50"/>
              <w:gridCol w:w="2350"/>
              <w:gridCol w:w="2351"/>
              <w:gridCol w:w="2351"/>
            </w:tblGrid>
            <w:tr w:rsidR="00DC7FCE" w14:paraId="68082878" w14:textId="77777777" w:rsidTr="00DC7FCE">
              <w:tc>
                <w:tcPr>
                  <w:tcW w:w="2350" w:type="dxa"/>
                </w:tcPr>
                <w:p w14:paraId="2E6FA1C6" w14:textId="36D057AC" w:rsidR="00DC7FCE" w:rsidRDefault="00DC7FCE" w:rsidP="006173FF">
                  <w:pPr>
                    <w:rPr>
                      <w:rFonts w:ascii="Arial" w:hAnsi="Arial" w:cs="Arial"/>
                      <w:b/>
                    </w:rPr>
                  </w:pPr>
                  <w:r w:rsidRPr="006A7D2F">
                    <w:rPr>
                      <w:rFonts w:ascii="Arial" w:hAnsi="Arial" w:cs="Arial"/>
                      <w:sz w:val="16"/>
                      <w:szCs w:val="16"/>
                    </w:rPr>
                    <w:t>Anzahl Teilnehmer/-innen</w:t>
                  </w:r>
                </w:p>
              </w:tc>
              <w:tc>
                <w:tcPr>
                  <w:tcW w:w="2350" w:type="dxa"/>
                </w:tcPr>
                <w:p w14:paraId="0B9DEDB8" w14:textId="1510D4D5" w:rsidR="00DC7FCE" w:rsidRDefault="00DC7FCE" w:rsidP="006173FF">
                  <w:pPr>
                    <w:rPr>
                      <w:rFonts w:ascii="Arial" w:hAnsi="Arial" w:cs="Arial"/>
                      <w:b/>
                    </w:rPr>
                  </w:pPr>
                  <w:r w:rsidRPr="006173F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173F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73F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73F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73F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173F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173F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173F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173F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173F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51" w:type="dxa"/>
                </w:tcPr>
                <w:p w14:paraId="44B55594" w14:textId="72D4C844" w:rsidR="00DC7FCE" w:rsidRDefault="00DC7FCE" w:rsidP="006173FF">
                  <w:pPr>
                    <w:rPr>
                      <w:rFonts w:ascii="Arial" w:hAnsi="Arial" w:cs="Arial"/>
                      <w:b/>
                    </w:rPr>
                  </w:pPr>
                  <w:r w:rsidRPr="006A7D2F">
                    <w:rPr>
                      <w:rFonts w:ascii="Arial" w:hAnsi="Arial" w:cs="Arial"/>
                      <w:sz w:val="16"/>
                      <w:szCs w:val="16"/>
                    </w:rPr>
                    <w:t>Anzahl Akteure/-innen</w:t>
                  </w:r>
                </w:p>
              </w:tc>
              <w:tc>
                <w:tcPr>
                  <w:tcW w:w="2351" w:type="dxa"/>
                </w:tcPr>
                <w:p w14:paraId="11E54331" w14:textId="77777777" w:rsidR="00DC7FCE" w:rsidRDefault="00DC7FCE" w:rsidP="006173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73F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173F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73F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73F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73F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173F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173F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173F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173F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173F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7BA0EF45" w14:textId="54CE8586" w:rsidR="00DC7FCE" w:rsidRDefault="00DC7FCE" w:rsidP="006173FF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E8E8D19" w14:textId="77777777" w:rsidR="00DC7FCE" w:rsidRPr="00280D13" w:rsidRDefault="00DC7FCE" w:rsidP="006173FF">
            <w:pPr>
              <w:rPr>
                <w:rFonts w:ascii="Arial" w:hAnsi="Arial" w:cs="Arial"/>
              </w:rPr>
            </w:pPr>
          </w:p>
        </w:tc>
      </w:tr>
      <w:tr w:rsidR="00DC7FCE" w14:paraId="12D00F6E" w14:textId="77777777" w:rsidTr="0005509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82C47B" w14:textId="77777777" w:rsidR="00DC7FCE" w:rsidRPr="00EC2FBB" w:rsidRDefault="00DC7FCE" w:rsidP="00DC7FC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EC2FBB">
              <w:rPr>
                <w:rFonts w:ascii="Arial" w:hAnsi="Arial" w:cs="Arial"/>
                <w:b/>
                <w:sz w:val="16"/>
                <w:szCs w:val="16"/>
              </w:rPr>
              <w:t>Alter der Hauptzielgruppe</w:t>
            </w:r>
          </w:p>
          <w:p w14:paraId="5EB86EE2" w14:textId="13589BB4" w:rsidR="00DC7FCE" w:rsidRDefault="00000000" w:rsidP="00DC7FCE">
            <w:pPr>
              <w:tabs>
                <w:tab w:val="left" w:pos="2977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136396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4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14C1"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07635">
              <w:rPr>
                <w:rFonts w:ascii="Arial" w:hAnsi="Arial" w:cs="Arial"/>
                <w:sz w:val="16"/>
                <w:szCs w:val="16"/>
              </w:rPr>
              <w:t>unter</w:t>
            </w:r>
            <w:r w:rsidR="001C58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FCE">
              <w:rPr>
                <w:rFonts w:ascii="Arial" w:hAnsi="Arial" w:cs="Arial"/>
                <w:sz w:val="16"/>
                <w:szCs w:val="16"/>
              </w:rPr>
              <w:t>6 Jahre</w:t>
            </w:r>
            <w:r w:rsidR="00DC7FCE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</w:rPr>
                <w:id w:val="156591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FCE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7FCE">
              <w:rPr>
                <w:rFonts w:ascii="Arial" w:hAnsi="Arial" w:cs="Arial"/>
                <w:sz w:val="16"/>
                <w:szCs w:val="16"/>
              </w:rPr>
              <w:t xml:space="preserve">  6 – 13 Jahre</w:t>
            </w:r>
          </w:p>
          <w:p w14:paraId="6482C9E3" w14:textId="5F7D65AF" w:rsidR="00DC7FCE" w:rsidRDefault="00000000" w:rsidP="00DC7FCE">
            <w:pPr>
              <w:tabs>
                <w:tab w:val="left" w:pos="2977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5906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4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7FCE" w:rsidRPr="00E32D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FCE">
              <w:rPr>
                <w:rFonts w:ascii="Arial" w:hAnsi="Arial" w:cs="Arial"/>
                <w:sz w:val="16"/>
                <w:szCs w:val="16"/>
              </w:rPr>
              <w:t>14 – 17 Jahre</w:t>
            </w:r>
            <w:r w:rsidR="00DC7FCE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</w:rPr>
                <w:id w:val="-152755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FCE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7FCE">
              <w:rPr>
                <w:rFonts w:ascii="Arial" w:hAnsi="Arial" w:cs="Arial"/>
                <w:sz w:val="16"/>
                <w:szCs w:val="16"/>
              </w:rPr>
              <w:t xml:space="preserve">  18 – 21 Jahre</w:t>
            </w:r>
          </w:p>
          <w:p w14:paraId="098AC0C9" w14:textId="2B12A6CD" w:rsidR="00DD3344" w:rsidRDefault="00000000" w:rsidP="00DC7FCE">
            <w:pPr>
              <w:tabs>
                <w:tab w:val="left" w:pos="2977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113591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4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14C1"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C7FCE">
              <w:rPr>
                <w:rFonts w:ascii="Arial" w:hAnsi="Arial" w:cs="Arial"/>
                <w:sz w:val="16"/>
                <w:szCs w:val="16"/>
              </w:rPr>
              <w:t>22 – 26 Jahre</w:t>
            </w:r>
            <w:r w:rsidR="00DC7FCE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</w:rPr>
                <w:id w:val="53038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FCE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7FCE">
              <w:rPr>
                <w:rFonts w:ascii="Arial" w:hAnsi="Arial" w:cs="Arial"/>
                <w:sz w:val="16"/>
                <w:szCs w:val="16"/>
              </w:rPr>
              <w:t xml:space="preserve">  27 – 45 Jahre</w:t>
            </w:r>
          </w:p>
          <w:p w14:paraId="4BFE2BC0" w14:textId="77777777" w:rsidR="00DC7FCE" w:rsidRDefault="00000000" w:rsidP="00DC7FC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141925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4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14C1" w:rsidRPr="00E32D1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C7FCE">
              <w:rPr>
                <w:rFonts w:ascii="Arial" w:hAnsi="Arial" w:cs="Arial"/>
                <w:sz w:val="16"/>
                <w:szCs w:val="16"/>
              </w:rPr>
              <w:t>46 – 65 Jahre</w:t>
            </w:r>
            <w:r w:rsidR="00DD3344">
              <w:rPr>
                <w:rFonts w:ascii="Arial" w:hAnsi="Arial" w:cs="Arial"/>
                <w:sz w:val="16"/>
                <w:szCs w:val="16"/>
              </w:rPr>
              <w:t xml:space="preserve">                                      </w:t>
            </w:r>
            <w:sdt>
              <w:sdtPr>
                <w:rPr>
                  <w:rFonts w:ascii="Arial" w:hAnsi="Arial" w:cs="Arial"/>
                </w:rPr>
                <w:id w:val="-187290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FCE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7FCE">
              <w:rPr>
                <w:rFonts w:ascii="Arial" w:hAnsi="Arial" w:cs="Arial"/>
                <w:sz w:val="16"/>
                <w:szCs w:val="16"/>
              </w:rPr>
              <w:t xml:space="preserve">  über 65 Jahre</w:t>
            </w:r>
          </w:p>
          <w:p w14:paraId="50E5969E" w14:textId="2ADBC415" w:rsidR="00E80EB7" w:rsidRPr="00DC7FCE" w:rsidRDefault="00E80EB7" w:rsidP="00DC7F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268C1F7" w14:textId="77777777" w:rsidR="00F74AF9" w:rsidRPr="00EA65BF" w:rsidRDefault="00F74AF9" w:rsidP="00F74AF9">
      <w:pPr>
        <w:spacing w:after="0"/>
        <w:rPr>
          <w:rFonts w:ascii="Arial" w:hAnsi="Arial" w:cs="Arial"/>
          <w:sz w:val="4"/>
          <w:szCs w:val="4"/>
        </w:rPr>
      </w:pPr>
    </w:p>
    <w:p w14:paraId="67ECA5BF" w14:textId="77777777" w:rsidR="00C41F8F" w:rsidRDefault="00C41F8F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18D7" w14:paraId="3F9FCF6C" w14:textId="77777777" w:rsidTr="006A7D2F">
        <w:trPr>
          <w:trHeight w:val="680"/>
        </w:trPr>
        <w:tc>
          <w:tcPr>
            <w:tcW w:w="9628" w:type="dxa"/>
          </w:tcPr>
          <w:p w14:paraId="032A25CF" w14:textId="2B06DEA6" w:rsidR="00B018D7" w:rsidRDefault="0077797A" w:rsidP="00EA65BF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 w:rsidRPr="00B248A5">
              <w:rPr>
                <w:rFonts w:ascii="Arial" w:hAnsi="Arial" w:cs="Arial"/>
                <w:b/>
                <w:sz w:val="16"/>
                <w:szCs w:val="16"/>
              </w:rPr>
              <w:lastRenderedPageBreak/>
              <w:t>Art der Maßnahme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(maximal </w:t>
            </w:r>
            <w:r w:rsidR="00D6788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Nennungen möglich)</w:t>
            </w:r>
          </w:p>
          <w:p w14:paraId="02F9306C" w14:textId="52569CC1" w:rsidR="00AE76FD" w:rsidRDefault="00000000" w:rsidP="0077797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199136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17B2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17B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7797A">
              <w:rPr>
                <w:rFonts w:ascii="Arial" w:hAnsi="Arial" w:cs="Arial"/>
                <w:sz w:val="16"/>
                <w:szCs w:val="16"/>
              </w:rPr>
              <w:t>pädagogisches Angebot</w:t>
            </w:r>
          </w:p>
          <w:p w14:paraId="2CC357E2" w14:textId="4DF54D50" w:rsidR="00DD28A9" w:rsidRDefault="00000000" w:rsidP="00C41F8F">
            <w:pPr>
              <w:tabs>
                <w:tab w:val="center" w:pos="4706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158368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17B2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17B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D28A9">
              <w:rPr>
                <w:rFonts w:ascii="Arial" w:hAnsi="Arial" w:cs="Arial"/>
                <w:sz w:val="16"/>
                <w:szCs w:val="16"/>
              </w:rPr>
              <w:t>kulturelles Angebot (z. B. Film und Theater)</w:t>
            </w:r>
            <w:r w:rsidR="00C41F8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D0F4FDD" w14:textId="23E81CE9" w:rsidR="00DD28A9" w:rsidRDefault="00000000" w:rsidP="00DD28A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137761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17B2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17B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D28A9">
              <w:rPr>
                <w:rFonts w:ascii="Arial" w:hAnsi="Arial" w:cs="Arial"/>
                <w:sz w:val="16"/>
                <w:szCs w:val="16"/>
              </w:rPr>
              <w:t>Angebot im Bereich Sport/Spiel/Outdoor</w:t>
            </w:r>
          </w:p>
          <w:p w14:paraId="2F77B085" w14:textId="395AF6A1" w:rsidR="00DD28A9" w:rsidRDefault="00000000" w:rsidP="00DD28A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21301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BE6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2BE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D28A9">
              <w:rPr>
                <w:rFonts w:ascii="Arial" w:hAnsi="Arial" w:cs="Arial"/>
                <w:sz w:val="16"/>
                <w:szCs w:val="16"/>
              </w:rPr>
              <w:t>Angebot im Bereich Neue Medien/Social Media</w:t>
            </w:r>
          </w:p>
          <w:p w14:paraId="1DBBB2FD" w14:textId="2337219B" w:rsidR="00623C1B" w:rsidRDefault="00000000" w:rsidP="00623C1B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210911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BE6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2BE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23C1B">
              <w:rPr>
                <w:rFonts w:ascii="Arial" w:hAnsi="Arial" w:cs="Arial"/>
                <w:sz w:val="16"/>
                <w:szCs w:val="16"/>
              </w:rPr>
              <w:t>Informationsveranstaltung</w:t>
            </w:r>
            <w:r w:rsidR="00DA6B88">
              <w:rPr>
                <w:rFonts w:ascii="Arial" w:hAnsi="Arial" w:cs="Arial"/>
                <w:sz w:val="16"/>
                <w:szCs w:val="16"/>
              </w:rPr>
              <w:t>/Podiumsdiskussion</w:t>
            </w:r>
          </w:p>
          <w:p w14:paraId="44CE5120" w14:textId="003672D4" w:rsidR="00DA6B88" w:rsidRDefault="00000000" w:rsidP="00DA6B8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168307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1F8F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1F8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A6B88">
              <w:rPr>
                <w:rFonts w:ascii="Arial" w:hAnsi="Arial" w:cs="Arial"/>
                <w:sz w:val="16"/>
                <w:szCs w:val="16"/>
              </w:rPr>
              <w:t>Aktionstag</w:t>
            </w:r>
          </w:p>
          <w:p w14:paraId="6BE90BF9" w14:textId="77777777" w:rsidR="00C41F8F" w:rsidRDefault="00000000" w:rsidP="00DA6B8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7251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1F8F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1F8F">
              <w:rPr>
                <w:rFonts w:ascii="Arial" w:hAnsi="Arial" w:cs="Arial"/>
                <w:sz w:val="16"/>
                <w:szCs w:val="16"/>
              </w:rPr>
              <w:t xml:space="preserve">  soziokulturelle Veranstaltung</w:t>
            </w:r>
          </w:p>
          <w:p w14:paraId="581D7664" w14:textId="43ABD716" w:rsidR="00DA6B88" w:rsidRDefault="00000000" w:rsidP="00DA6B8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85604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1F8F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1F8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A6B88">
              <w:rPr>
                <w:rFonts w:ascii="Arial" w:hAnsi="Arial" w:cs="Arial"/>
                <w:sz w:val="16"/>
                <w:szCs w:val="16"/>
              </w:rPr>
              <w:t>Öffentlichkeitsarbeit</w:t>
            </w:r>
          </w:p>
          <w:p w14:paraId="7D53B2E4" w14:textId="4041DEA6" w:rsidR="00DA6B88" w:rsidRDefault="00000000" w:rsidP="00DA6B8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123238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1F8F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1F8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A6B88">
              <w:rPr>
                <w:rFonts w:ascii="Arial" w:hAnsi="Arial" w:cs="Arial"/>
                <w:sz w:val="16"/>
                <w:szCs w:val="16"/>
              </w:rPr>
              <w:t>Fortbildungsangebot/Schulung</w:t>
            </w:r>
          </w:p>
          <w:p w14:paraId="0F02C97F" w14:textId="47D1E102" w:rsidR="00DA6B88" w:rsidRDefault="00000000" w:rsidP="00DA6B8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194152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1F8F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1F8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A6B88">
              <w:rPr>
                <w:rFonts w:ascii="Arial" w:hAnsi="Arial" w:cs="Arial"/>
                <w:sz w:val="16"/>
                <w:szCs w:val="16"/>
              </w:rPr>
              <w:t>Freizeitbereich</w:t>
            </w:r>
          </w:p>
          <w:p w14:paraId="78F8B991" w14:textId="0ED7BC1B" w:rsidR="009D0722" w:rsidRDefault="00000000" w:rsidP="009D072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90468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1F8F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1F8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D0722">
              <w:rPr>
                <w:rFonts w:ascii="Arial" w:hAnsi="Arial" w:cs="Arial"/>
                <w:sz w:val="16"/>
                <w:szCs w:val="16"/>
              </w:rPr>
              <w:t xml:space="preserve">Arbeits- und </w:t>
            </w:r>
            <w:r w:rsidR="009D0722" w:rsidRPr="00704FA0">
              <w:rPr>
                <w:rFonts w:ascii="Arial" w:hAnsi="Arial" w:cs="Arial"/>
                <w:sz w:val="16"/>
                <w:szCs w:val="16"/>
              </w:rPr>
              <w:t>Weiterbildung</w:t>
            </w:r>
            <w:r w:rsidR="00677E07" w:rsidRPr="00704FA0">
              <w:rPr>
                <w:rFonts w:ascii="Arial" w:hAnsi="Arial" w:cs="Arial"/>
                <w:sz w:val="16"/>
                <w:szCs w:val="16"/>
              </w:rPr>
              <w:t>s</w:t>
            </w:r>
            <w:r w:rsidR="007649B1" w:rsidRPr="00704FA0">
              <w:rPr>
                <w:rFonts w:ascii="Arial" w:hAnsi="Arial" w:cs="Arial"/>
                <w:sz w:val="16"/>
                <w:szCs w:val="16"/>
              </w:rPr>
              <w:t>konz</w:t>
            </w:r>
            <w:r w:rsidR="00677E07" w:rsidRPr="00704FA0">
              <w:rPr>
                <w:rFonts w:ascii="Arial" w:hAnsi="Arial" w:cs="Arial"/>
                <w:sz w:val="16"/>
                <w:szCs w:val="16"/>
              </w:rPr>
              <w:t>ept</w:t>
            </w:r>
          </w:p>
          <w:p w14:paraId="45AC3943" w14:textId="1D4EC0DE" w:rsidR="00C41F8F" w:rsidRPr="00C41F8F" w:rsidRDefault="00000000" w:rsidP="009D072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6394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1F8F" w:rsidRPr="00280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1F8F">
              <w:rPr>
                <w:rFonts w:ascii="Arial" w:hAnsi="Arial" w:cs="Arial"/>
                <w:sz w:val="16"/>
                <w:szCs w:val="16"/>
              </w:rPr>
              <w:t xml:space="preserve">  sonstiges: </w:t>
            </w:r>
            <w:r w:rsidR="00C41F8F" w:rsidRPr="00E80E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0"/>
                  </w:textInput>
                </w:ffData>
              </w:fldChar>
            </w:r>
            <w:r w:rsidR="00C41F8F" w:rsidRPr="00E80E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41F8F" w:rsidRPr="00E80EB7">
              <w:rPr>
                <w:rFonts w:ascii="Arial" w:hAnsi="Arial" w:cs="Arial"/>
                <w:sz w:val="18"/>
                <w:szCs w:val="18"/>
              </w:rPr>
            </w:r>
            <w:r w:rsidR="00C41F8F" w:rsidRPr="00E80E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41F8F" w:rsidRPr="00E80E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1F8F" w:rsidRPr="00E80E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1F8F" w:rsidRPr="00E80E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1F8F" w:rsidRPr="00E80E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1F8F" w:rsidRPr="00E80E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1F8F" w:rsidRPr="00E80E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8F3E4DC" w14:textId="77777777" w:rsidR="007649B1" w:rsidRDefault="007649B1" w:rsidP="009D07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C75" w14:paraId="4EED9A7C" w14:textId="77777777" w:rsidTr="006A7D2F">
        <w:trPr>
          <w:trHeight w:val="680"/>
        </w:trPr>
        <w:tc>
          <w:tcPr>
            <w:tcW w:w="9628" w:type="dxa"/>
          </w:tcPr>
          <w:p w14:paraId="2E681D9E" w14:textId="709E9576" w:rsidR="00C06C75" w:rsidRDefault="003C562D" w:rsidP="00C06C75">
            <w:pPr>
              <w:spacing w:before="60" w:after="1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Konzept und beteiligte </w:t>
            </w:r>
            <w:r w:rsidR="00C06C75">
              <w:rPr>
                <w:rFonts w:ascii="Arial" w:hAnsi="Arial" w:cs="Arial"/>
                <w:b/>
                <w:sz w:val="16"/>
                <w:szCs w:val="16"/>
              </w:rPr>
              <w:t xml:space="preserve">Kooperationspartner/-innen </w:t>
            </w:r>
            <w:r w:rsidR="00C06C75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C06C75" w:rsidRPr="00C06C75">
              <w:rPr>
                <w:rFonts w:ascii="Arial" w:hAnsi="Arial" w:cs="Arial"/>
                <w:bCs/>
                <w:sz w:val="14"/>
                <w:szCs w:val="14"/>
              </w:rPr>
              <w:t>Institutionen, Organisationen etc.</w:t>
            </w:r>
            <w:r w:rsidR="00C06C75">
              <w:rPr>
                <w:rFonts w:ascii="Arial" w:hAnsi="Arial" w:cs="Arial"/>
                <w:bCs/>
                <w:sz w:val="14"/>
                <w:szCs w:val="14"/>
              </w:rPr>
              <w:t>,</w:t>
            </w:r>
            <w:r w:rsidR="00C06C75" w:rsidRPr="00C06C75">
              <w:rPr>
                <w:rFonts w:ascii="Arial" w:hAnsi="Arial" w:cs="Arial"/>
                <w:bCs/>
                <w:sz w:val="14"/>
                <w:szCs w:val="14"/>
              </w:rPr>
              <w:t xml:space="preserve"> Namen der Ansprechpartner</w:t>
            </w:r>
            <w:r w:rsidR="00C06C75">
              <w:rPr>
                <w:rFonts w:ascii="Arial" w:hAnsi="Arial" w:cs="Arial"/>
                <w:bCs/>
                <w:sz w:val="14"/>
                <w:szCs w:val="14"/>
              </w:rPr>
              <w:t xml:space="preserve">, </w:t>
            </w:r>
            <w:r w:rsidR="00C06C75" w:rsidRPr="00C06C75">
              <w:rPr>
                <w:rFonts w:ascii="Arial" w:hAnsi="Arial" w:cs="Arial"/>
                <w:bCs/>
                <w:sz w:val="14"/>
                <w:szCs w:val="14"/>
              </w:rPr>
              <w:t>Art der Kooperation</w:t>
            </w:r>
            <w:r w:rsidR="00C06C75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  <w:p w14:paraId="52BAEF46" w14:textId="17FFB3C3" w:rsidR="00C06C75" w:rsidRDefault="00C06C75" w:rsidP="00C06C75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0BE3F7C" w14:textId="6D96399B" w:rsidR="00C06C75" w:rsidRDefault="00C06C75" w:rsidP="00C06C75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2CED0A" w14:textId="518E6AAE" w:rsidR="00C06C75" w:rsidRDefault="00C06C75" w:rsidP="00C06C75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9F6B14" w14:textId="01DBBE41" w:rsidR="00C06C75" w:rsidRDefault="00C06C75" w:rsidP="00C06C75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1E6AE0" w14:textId="77777777" w:rsidR="00C06C75" w:rsidRDefault="00C06C75" w:rsidP="00C06C75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BD35DD" w14:textId="77777777" w:rsidR="00C06C75" w:rsidRDefault="00C06C75" w:rsidP="00C06C75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3CD8AF" w14:textId="77777777" w:rsidR="00C06C75" w:rsidRDefault="00C06C75" w:rsidP="00C06C75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EEE535" w14:textId="77777777" w:rsidR="00C06C75" w:rsidRDefault="00C06C75" w:rsidP="00C06C75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BCF76D" w14:textId="77777777" w:rsidR="003C562D" w:rsidRDefault="003C562D" w:rsidP="00C06C75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1F31AE" w14:textId="77777777" w:rsidR="003C562D" w:rsidRDefault="003C562D" w:rsidP="00C06C75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24B2C7" w14:textId="77777777" w:rsidR="003C562D" w:rsidRDefault="003C562D" w:rsidP="00C06C75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93E7B6" w14:textId="77777777" w:rsidR="003C562D" w:rsidRDefault="003C562D" w:rsidP="00C06C75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0DB896" w14:textId="77777777" w:rsidR="003C562D" w:rsidRDefault="003C562D" w:rsidP="00C06C75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B9A267" w14:textId="77777777" w:rsidR="003C562D" w:rsidRDefault="003C562D" w:rsidP="00C06C75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D23E08" w14:textId="77777777" w:rsidR="003C562D" w:rsidRDefault="003C562D" w:rsidP="00C06C75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C6E2F3" w14:textId="77777777" w:rsidR="003C562D" w:rsidRDefault="003C562D" w:rsidP="00C06C75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A84D30" w14:textId="77777777" w:rsidR="003C562D" w:rsidRDefault="003C562D" w:rsidP="00C06C75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C5C313" w14:textId="77777777" w:rsidR="003C562D" w:rsidRDefault="003C562D" w:rsidP="00C06C75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41C0D7" w14:textId="77777777" w:rsidR="003C562D" w:rsidRDefault="003C562D" w:rsidP="00C06C75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5C4F42" w14:textId="77777777" w:rsidR="003C562D" w:rsidRDefault="003C562D" w:rsidP="00C06C75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40B176" w14:textId="77777777" w:rsidR="003C562D" w:rsidRDefault="003C562D" w:rsidP="00C06C75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056D38" w14:textId="77777777" w:rsidR="003C562D" w:rsidRDefault="003C562D" w:rsidP="00C06C75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F7FE1B" w14:textId="77777777" w:rsidR="003C562D" w:rsidRDefault="003C562D" w:rsidP="00C06C75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DC4176" w14:textId="77777777" w:rsidR="003C562D" w:rsidRDefault="003C562D" w:rsidP="00C06C75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2B5E2E" w14:textId="77777777" w:rsidR="003C562D" w:rsidRDefault="003C562D" w:rsidP="00C06C75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01A276" w14:textId="77777777" w:rsidR="003C562D" w:rsidRDefault="003C562D" w:rsidP="00C06C75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D6CA89" w14:textId="77777777" w:rsidR="003C562D" w:rsidRDefault="003C562D" w:rsidP="00C06C75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CCAE30" w14:textId="77777777" w:rsidR="003C562D" w:rsidRDefault="003C562D" w:rsidP="00C06C75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E4B83B" w14:textId="77777777" w:rsidR="003C562D" w:rsidRDefault="003C562D" w:rsidP="00C06C75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BE847D" w14:textId="2D432B66" w:rsidR="003C562D" w:rsidRPr="00B248A5" w:rsidRDefault="003C562D" w:rsidP="00C06C75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6C75" w:rsidRPr="00754B0A" w14:paraId="0DFB0C05" w14:textId="77777777" w:rsidTr="00C06C75">
        <w:trPr>
          <w:trHeight w:val="717"/>
        </w:trPr>
        <w:tc>
          <w:tcPr>
            <w:tcW w:w="9628" w:type="dxa"/>
          </w:tcPr>
          <w:p w14:paraId="2D46F24E" w14:textId="39CE33A4" w:rsidR="00C06C75" w:rsidRPr="00C06C75" w:rsidRDefault="00C06C75" w:rsidP="005C6C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6C7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SMART-Ziele</w:t>
            </w:r>
          </w:p>
          <w:p w14:paraId="15CA53BC" w14:textId="13E6D158" w:rsidR="00C06C75" w:rsidRPr="00C06C75" w:rsidRDefault="00C06C75" w:rsidP="00554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Nennen Sie die wichtigsten I</w:t>
            </w:r>
            <w:r w:rsidRPr="00C06C75">
              <w:rPr>
                <w:rFonts w:ascii="Arial" w:hAnsi="Arial" w:cs="Arial"/>
                <w:sz w:val="16"/>
                <w:szCs w:val="16"/>
              </w:rPr>
              <w:t>ndikatoren</w:t>
            </w:r>
            <w:r>
              <w:rPr>
                <w:rFonts w:ascii="Arial" w:hAnsi="Arial" w:cs="Arial"/>
                <w:sz w:val="16"/>
                <w:szCs w:val="16"/>
              </w:rPr>
              <w:t>, anhand derer Sie den Projekterfolg messen wollen.</w:t>
            </w:r>
            <w:r w:rsidRPr="00C06C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06C75">
              <w:rPr>
                <w:rFonts w:ascii="Arial" w:hAnsi="Arial" w:cs="Arial"/>
                <w:sz w:val="16"/>
                <w:szCs w:val="16"/>
              </w:rPr>
              <w:br/>
              <w:t xml:space="preserve">(SMART: </w:t>
            </w:r>
            <w:r w:rsidRPr="00EC139F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C06C75">
              <w:rPr>
                <w:rFonts w:ascii="Arial" w:hAnsi="Arial" w:cs="Arial"/>
                <w:sz w:val="16"/>
                <w:szCs w:val="16"/>
              </w:rPr>
              <w:t xml:space="preserve">pezifisch – </w:t>
            </w:r>
            <w:r w:rsidRPr="00EC139F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C06C75">
              <w:rPr>
                <w:rFonts w:ascii="Arial" w:hAnsi="Arial" w:cs="Arial"/>
                <w:sz w:val="16"/>
                <w:szCs w:val="16"/>
              </w:rPr>
              <w:t xml:space="preserve">essbar – </w:t>
            </w:r>
            <w:r w:rsidRPr="00EC139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C06C75">
              <w:rPr>
                <w:rFonts w:ascii="Arial" w:hAnsi="Arial" w:cs="Arial"/>
                <w:sz w:val="16"/>
                <w:szCs w:val="16"/>
              </w:rPr>
              <w:t xml:space="preserve">ttraktiv – </w:t>
            </w:r>
            <w:r w:rsidRPr="00EC139F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C06C75">
              <w:rPr>
                <w:rFonts w:ascii="Arial" w:hAnsi="Arial" w:cs="Arial"/>
                <w:sz w:val="16"/>
                <w:szCs w:val="16"/>
              </w:rPr>
              <w:t xml:space="preserve">ealisierbar - </w:t>
            </w:r>
            <w:r w:rsidRPr="00EC139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C06C75">
              <w:rPr>
                <w:rFonts w:ascii="Arial" w:hAnsi="Arial" w:cs="Arial"/>
                <w:sz w:val="16"/>
                <w:szCs w:val="16"/>
              </w:rPr>
              <w:t>erminiert)</w:t>
            </w:r>
          </w:p>
        </w:tc>
      </w:tr>
      <w:tr w:rsidR="00C06C75" w:rsidRPr="00754B0A" w14:paraId="7D6EFBBC" w14:textId="77777777" w:rsidTr="00C06C75">
        <w:trPr>
          <w:trHeight w:val="1134"/>
        </w:trPr>
        <w:tc>
          <w:tcPr>
            <w:tcW w:w="9628" w:type="dxa"/>
          </w:tcPr>
          <w:p w14:paraId="7308E28C" w14:textId="3DEE4DB4" w:rsidR="00C06C75" w:rsidRDefault="00C06C75" w:rsidP="005C6C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Spezifisch</w:t>
            </w:r>
          </w:p>
          <w:p w14:paraId="6532AB97" w14:textId="77777777" w:rsidR="00C06C75" w:rsidRDefault="00C06C75" w:rsidP="005C6C71">
            <w:pPr>
              <w:rPr>
                <w:rFonts w:ascii="Arial" w:hAnsi="Arial" w:cs="Arial"/>
                <w:sz w:val="20"/>
                <w:szCs w:val="20"/>
              </w:rPr>
            </w:pPr>
            <w:r w:rsidRPr="000C2C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2C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2CBF">
              <w:rPr>
                <w:rFonts w:ascii="Arial" w:hAnsi="Arial" w:cs="Arial"/>
                <w:sz w:val="20"/>
                <w:szCs w:val="20"/>
              </w:rPr>
            </w:r>
            <w:r w:rsidRPr="000C2C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26F56D0" w14:textId="77777777" w:rsidR="007B26FC" w:rsidRDefault="007B26FC" w:rsidP="005C6C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1CEAF8" w14:textId="77777777" w:rsidR="007B26FC" w:rsidRDefault="007B26FC" w:rsidP="005C6C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204715" w14:textId="77777777" w:rsidR="007B26FC" w:rsidRDefault="007B26FC" w:rsidP="005C6C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CA40E9" w14:textId="77777777" w:rsidR="007B26FC" w:rsidRDefault="007B26FC" w:rsidP="005C6C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CB674" w14:textId="77777777" w:rsidR="007B26FC" w:rsidRDefault="007B26FC" w:rsidP="005C6C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E800AF" w14:textId="4A2906F5" w:rsidR="007B26FC" w:rsidRDefault="007B26FC" w:rsidP="005C6C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C75" w:rsidRPr="00754B0A" w14:paraId="76B42C56" w14:textId="77777777" w:rsidTr="00C06C75">
        <w:trPr>
          <w:trHeight w:val="1134"/>
        </w:trPr>
        <w:tc>
          <w:tcPr>
            <w:tcW w:w="9628" w:type="dxa"/>
          </w:tcPr>
          <w:p w14:paraId="25BC440C" w14:textId="7D5338B8" w:rsidR="00C06C75" w:rsidRDefault="00C06C75" w:rsidP="005C6C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Messbar</w:t>
            </w:r>
          </w:p>
          <w:p w14:paraId="438588B7" w14:textId="77777777" w:rsidR="00C06C75" w:rsidRDefault="00C06C75" w:rsidP="005C6C71">
            <w:pPr>
              <w:rPr>
                <w:rFonts w:ascii="Arial" w:hAnsi="Arial" w:cs="Arial"/>
                <w:sz w:val="20"/>
                <w:szCs w:val="20"/>
              </w:rPr>
            </w:pPr>
            <w:r w:rsidRPr="000C2C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2C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2CBF">
              <w:rPr>
                <w:rFonts w:ascii="Arial" w:hAnsi="Arial" w:cs="Arial"/>
                <w:sz w:val="20"/>
                <w:szCs w:val="20"/>
              </w:rPr>
            </w:r>
            <w:r w:rsidRPr="000C2C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216CBB8" w14:textId="77777777" w:rsidR="007B26FC" w:rsidRDefault="007B26FC" w:rsidP="005C6C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B7F9E9" w14:textId="77777777" w:rsidR="007B26FC" w:rsidRDefault="007B26FC" w:rsidP="005C6C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37496A" w14:textId="77777777" w:rsidR="007B26FC" w:rsidRDefault="007B26FC" w:rsidP="005C6C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2819E5" w14:textId="77777777" w:rsidR="007B26FC" w:rsidRDefault="007B26FC" w:rsidP="005C6C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2E768" w14:textId="77777777" w:rsidR="007B26FC" w:rsidRDefault="007B26FC" w:rsidP="005C6C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8B57CD" w14:textId="13766379" w:rsidR="007B26FC" w:rsidRDefault="007B26FC" w:rsidP="005C6C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C75" w:rsidRPr="00754B0A" w14:paraId="592B6B79" w14:textId="77777777" w:rsidTr="00C06C75">
        <w:trPr>
          <w:trHeight w:val="1134"/>
        </w:trPr>
        <w:tc>
          <w:tcPr>
            <w:tcW w:w="9628" w:type="dxa"/>
          </w:tcPr>
          <w:p w14:paraId="7915C96A" w14:textId="1286C4B2" w:rsidR="00C06C75" w:rsidRDefault="00C06C75" w:rsidP="005C6C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Attraktiv</w:t>
            </w:r>
          </w:p>
          <w:p w14:paraId="581AEBAA" w14:textId="77777777" w:rsidR="00C06C75" w:rsidRDefault="00C06C75" w:rsidP="005C6C71">
            <w:pPr>
              <w:rPr>
                <w:rFonts w:ascii="Arial" w:hAnsi="Arial" w:cs="Arial"/>
                <w:sz w:val="20"/>
                <w:szCs w:val="20"/>
              </w:rPr>
            </w:pPr>
            <w:r w:rsidRPr="000C2C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2C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2CBF">
              <w:rPr>
                <w:rFonts w:ascii="Arial" w:hAnsi="Arial" w:cs="Arial"/>
                <w:sz w:val="20"/>
                <w:szCs w:val="20"/>
              </w:rPr>
            </w:r>
            <w:r w:rsidRPr="000C2C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3CBB29" w14:textId="77777777" w:rsidR="007B26FC" w:rsidRDefault="007B26FC" w:rsidP="005C6C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5C66B0" w14:textId="77777777" w:rsidR="007B26FC" w:rsidRDefault="007B26FC" w:rsidP="005C6C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552574" w14:textId="77777777" w:rsidR="007B26FC" w:rsidRDefault="007B26FC" w:rsidP="005C6C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43AB92" w14:textId="77777777" w:rsidR="007B26FC" w:rsidRDefault="007B26FC" w:rsidP="005C6C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C7135" w14:textId="77777777" w:rsidR="007B26FC" w:rsidRDefault="007B26FC" w:rsidP="005C6C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CD02F" w14:textId="281A069D" w:rsidR="007B26FC" w:rsidRDefault="007B26FC" w:rsidP="005C6C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C75" w:rsidRPr="00754B0A" w14:paraId="3CABDAB3" w14:textId="77777777" w:rsidTr="00C06C75">
        <w:trPr>
          <w:trHeight w:val="1134"/>
        </w:trPr>
        <w:tc>
          <w:tcPr>
            <w:tcW w:w="9628" w:type="dxa"/>
          </w:tcPr>
          <w:p w14:paraId="71C6D6F9" w14:textId="39695722" w:rsidR="00C06C75" w:rsidRDefault="00C06C75" w:rsidP="005C6C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Realisierbar</w:t>
            </w:r>
          </w:p>
          <w:p w14:paraId="22504E0C" w14:textId="77777777" w:rsidR="00C06C75" w:rsidRDefault="00C06C75" w:rsidP="005C6C71">
            <w:pPr>
              <w:rPr>
                <w:rFonts w:ascii="Arial" w:hAnsi="Arial" w:cs="Arial"/>
                <w:sz w:val="20"/>
                <w:szCs w:val="20"/>
              </w:rPr>
            </w:pPr>
            <w:r w:rsidRPr="000C2C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2C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2CBF">
              <w:rPr>
                <w:rFonts w:ascii="Arial" w:hAnsi="Arial" w:cs="Arial"/>
                <w:sz w:val="20"/>
                <w:szCs w:val="20"/>
              </w:rPr>
            </w:r>
            <w:r w:rsidRPr="000C2C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7B3ED74" w14:textId="77777777" w:rsidR="007B26FC" w:rsidRDefault="007B26FC" w:rsidP="005C6C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5C9ED4" w14:textId="77777777" w:rsidR="007B26FC" w:rsidRDefault="007B26FC" w:rsidP="005C6C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667790" w14:textId="77777777" w:rsidR="007B26FC" w:rsidRDefault="007B26FC" w:rsidP="005C6C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511930" w14:textId="438C4E78" w:rsidR="007B26FC" w:rsidRDefault="007B26FC" w:rsidP="005C6C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AB3159" w14:textId="77777777" w:rsidR="007B26FC" w:rsidRDefault="007B26FC" w:rsidP="005C6C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31FC60" w14:textId="7F05A327" w:rsidR="007B26FC" w:rsidRDefault="007B26FC" w:rsidP="005C6C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C75" w:rsidRPr="00754B0A" w14:paraId="7ADC6920" w14:textId="77777777" w:rsidTr="00C06C75">
        <w:trPr>
          <w:trHeight w:val="1134"/>
        </w:trPr>
        <w:tc>
          <w:tcPr>
            <w:tcW w:w="9628" w:type="dxa"/>
          </w:tcPr>
          <w:p w14:paraId="66A3EC91" w14:textId="77777777" w:rsidR="00C06C75" w:rsidRDefault="00C06C75" w:rsidP="005C6C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Terminiert</w:t>
            </w:r>
          </w:p>
          <w:p w14:paraId="74C1B0E1" w14:textId="77777777" w:rsidR="00C06C75" w:rsidRDefault="00C06C75" w:rsidP="005C6C71">
            <w:pPr>
              <w:rPr>
                <w:rFonts w:ascii="Arial" w:hAnsi="Arial" w:cs="Arial"/>
                <w:sz w:val="20"/>
                <w:szCs w:val="20"/>
              </w:rPr>
            </w:pPr>
            <w:r w:rsidRPr="000C2C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2C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2CBF">
              <w:rPr>
                <w:rFonts w:ascii="Arial" w:hAnsi="Arial" w:cs="Arial"/>
                <w:sz w:val="20"/>
                <w:szCs w:val="20"/>
              </w:rPr>
            </w:r>
            <w:r w:rsidRPr="000C2C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2C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3F7EA13" w14:textId="77777777" w:rsidR="007B26FC" w:rsidRDefault="007B26FC" w:rsidP="005C6C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6FC75" w14:textId="77777777" w:rsidR="007B26FC" w:rsidRDefault="007B26FC" w:rsidP="005C6C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4E5FE7" w14:textId="5A9128C7" w:rsidR="007B26FC" w:rsidRDefault="007B26FC" w:rsidP="005C6C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64778" w14:textId="77777777" w:rsidR="007B26FC" w:rsidRDefault="007B26FC" w:rsidP="005C6C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78A95" w14:textId="77777777" w:rsidR="007B26FC" w:rsidRDefault="007B26FC" w:rsidP="005C6C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7B2236" w14:textId="5EC1EEEB" w:rsidR="007B26FC" w:rsidRDefault="007B26FC" w:rsidP="005C6C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E533AE" w14:textId="77777777" w:rsidR="00696EC5" w:rsidRPr="00FE5472" w:rsidRDefault="00696EC5" w:rsidP="00B018D7">
      <w:pPr>
        <w:spacing w:after="0"/>
        <w:rPr>
          <w:rFonts w:ascii="Arial" w:hAnsi="Arial" w:cs="Arial"/>
          <w:b/>
          <w:sz w:val="20"/>
          <w:szCs w:val="20"/>
        </w:rPr>
      </w:pPr>
    </w:p>
    <w:p w14:paraId="68BC5161" w14:textId="77777777" w:rsidR="00FE7B3A" w:rsidRDefault="00FE7B3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6518"/>
        <w:gridCol w:w="3116"/>
      </w:tblGrid>
      <w:tr w:rsidR="00611CF2" w:rsidRPr="00FE5472" w14:paraId="6AD4A0E5" w14:textId="77777777" w:rsidTr="00722ABE">
        <w:trPr>
          <w:trHeight w:val="454"/>
        </w:trPr>
        <w:tc>
          <w:tcPr>
            <w:tcW w:w="9634" w:type="dxa"/>
            <w:gridSpan w:val="2"/>
            <w:vAlign w:val="center"/>
          </w:tcPr>
          <w:p w14:paraId="553EFF5D" w14:textId="77777777" w:rsidR="00611CF2" w:rsidRDefault="00611CF2" w:rsidP="00611C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6D62">
              <w:rPr>
                <w:rFonts w:ascii="Arial" w:hAnsi="Arial" w:cs="Arial"/>
                <w:b/>
                <w:sz w:val="16"/>
                <w:szCs w:val="16"/>
              </w:rPr>
              <w:lastRenderedPageBreak/>
              <w:t>Darstellung der Gesamtfinanzierung</w:t>
            </w:r>
          </w:p>
          <w:p w14:paraId="6CD76C2C" w14:textId="09D54D5D" w:rsidR="00611CF2" w:rsidRDefault="00611CF2" w:rsidP="00611CF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7B6D62">
              <w:rPr>
                <w:rFonts w:ascii="Arial" w:hAnsi="Arial" w:cs="Arial"/>
                <w:bCs/>
                <w:sz w:val="16"/>
                <w:szCs w:val="16"/>
              </w:rPr>
              <w:t xml:space="preserve">Projektfinanzierung bitte ausführlich auf Seite </w:t>
            </w:r>
            <w:r w:rsidR="007B26FC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7B6D62">
              <w:rPr>
                <w:rFonts w:ascii="Arial" w:hAnsi="Arial" w:cs="Arial"/>
                <w:bCs/>
                <w:sz w:val="16"/>
                <w:szCs w:val="16"/>
              </w:rPr>
              <w:t xml:space="preserve"> darstellen</w:t>
            </w:r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116856BF" w14:textId="77777777" w:rsidR="00611CF2" w:rsidRPr="00FE5472" w:rsidRDefault="00611CF2" w:rsidP="005C6C7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7888" w:rsidRPr="00FE5472" w14:paraId="48459A7B" w14:textId="77777777" w:rsidTr="007B6D62">
        <w:trPr>
          <w:trHeight w:val="454"/>
        </w:trPr>
        <w:tc>
          <w:tcPr>
            <w:tcW w:w="6518" w:type="dxa"/>
            <w:vAlign w:val="center"/>
          </w:tcPr>
          <w:p w14:paraId="75FF19BF" w14:textId="5C0C987E" w:rsidR="00D67888" w:rsidRPr="00850A47" w:rsidRDefault="00D67888" w:rsidP="005C6C71">
            <w:pPr>
              <w:rPr>
                <w:rFonts w:ascii="Arial" w:hAnsi="Arial" w:cs="Arial"/>
                <w:sz w:val="18"/>
                <w:szCs w:val="18"/>
              </w:rPr>
            </w:pPr>
            <w:r w:rsidRPr="00850A47">
              <w:rPr>
                <w:rFonts w:ascii="Arial" w:hAnsi="Arial" w:cs="Arial"/>
                <w:sz w:val="18"/>
                <w:szCs w:val="18"/>
              </w:rPr>
              <w:t>Einnahmen</w:t>
            </w:r>
            <w:r w:rsidR="007B6D62" w:rsidRPr="00850A47">
              <w:rPr>
                <w:rFonts w:ascii="Arial" w:hAnsi="Arial" w:cs="Arial"/>
                <w:sz w:val="18"/>
                <w:szCs w:val="18"/>
              </w:rPr>
              <w:t xml:space="preserve"> (Eigenmittel, Drittmittel, sonstige Einnahmen)</w:t>
            </w:r>
          </w:p>
        </w:tc>
        <w:tc>
          <w:tcPr>
            <w:tcW w:w="3116" w:type="dxa"/>
            <w:vAlign w:val="center"/>
          </w:tcPr>
          <w:p w14:paraId="568BB257" w14:textId="0D8EF499" w:rsidR="00D67888" w:rsidRPr="00FE5472" w:rsidRDefault="00D67888" w:rsidP="005C6C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6F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B6D62">
              <w:rPr>
                <w:rFonts w:ascii="Arial" w:hAnsi="Arial" w:cs="Arial"/>
                <w:b/>
                <w:sz w:val="20"/>
                <w:szCs w:val="20"/>
              </w:rPr>
              <w:t>Euro</w:t>
            </w:r>
          </w:p>
        </w:tc>
      </w:tr>
      <w:tr w:rsidR="00D67888" w:rsidRPr="00FE5472" w14:paraId="359808F9" w14:textId="77777777" w:rsidTr="007B6D62">
        <w:trPr>
          <w:trHeight w:val="454"/>
        </w:trPr>
        <w:tc>
          <w:tcPr>
            <w:tcW w:w="6518" w:type="dxa"/>
            <w:tcBorders>
              <w:bottom w:val="single" w:sz="4" w:space="0" w:color="auto"/>
            </w:tcBorders>
            <w:vAlign w:val="center"/>
          </w:tcPr>
          <w:p w14:paraId="23C7BE5C" w14:textId="7C90F29B" w:rsidR="00D67888" w:rsidRPr="00850A47" w:rsidRDefault="00D67888" w:rsidP="005C6C71">
            <w:pPr>
              <w:rPr>
                <w:rFonts w:ascii="Arial" w:hAnsi="Arial" w:cs="Arial"/>
                <w:sz w:val="18"/>
                <w:szCs w:val="18"/>
              </w:rPr>
            </w:pPr>
            <w:r w:rsidRPr="00850A47">
              <w:rPr>
                <w:rFonts w:ascii="Arial" w:hAnsi="Arial" w:cs="Arial"/>
                <w:sz w:val="18"/>
                <w:szCs w:val="18"/>
              </w:rPr>
              <w:t>Ausgaben</w:t>
            </w:r>
            <w:r w:rsidR="007B6D62" w:rsidRPr="00850A47">
              <w:rPr>
                <w:rFonts w:ascii="Arial" w:hAnsi="Arial" w:cs="Arial"/>
                <w:sz w:val="18"/>
                <w:szCs w:val="18"/>
              </w:rPr>
              <w:t xml:space="preserve"> (Projektkosten)</w:t>
            </w:r>
          </w:p>
        </w:tc>
        <w:tc>
          <w:tcPr>
            <w:tcW w:w="3116" w:type="dxa"/>
            <w:vAlign w:val="center"/>
          </w:tcPr>
          <w:p w14:paraId="40DE921C" w14:textId="1351AA3A" w:rsidR="00D67888" w:rsidRPr="00FE5472" w:rsidRDefault="00D67888" w:rsidP="005C6C7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B6D62">
              <w:rPr>
                <w:rFonts w:ascii="Arial" w:hAnsi="Arial" w:cs="Arial"/>
                <w:b/>
                <w:sz w:val="20"/>
                <w:szCs w:val="20"/>
              </w:rPr>
              <w:t>Euro</w:t>
            </w:r>
          </w:p>
        </w:tc>
      </w:tr>
      <w:tr w:rsidR="007B6D62" w:rsidRPr="00FE5472" w14:paraId="2ACFFD68" w14:textId="77777777" w:rsidTr="007B6D62">
        <w:trPr>
          <w:trHeight w:val="454"/>
        </w:trPr>
        <w:tc>
          <w:tcPr>
            <w:tcW w:w="6518" w:type="dxa"/>
            <w:vAlign w:val="center"/>
          </w:tcPr>
          <w:p w14:paraId="3E912156" w14:textId="61D1EA0C" w:rsidR="007B6D62" w:rsidRPr="00850A47" w:rsidRDefault="007B6D62" w:rsidP="005C6C71">
            <w:pPr>
              <w:rPr>
                <w:rFonts w:ascii="Arial" w:hAnsi="Arial" w:cs="Arial"/>
                <w:sz w:val="18"/>
                <w:szCs w:val="18"/>
              </w:rPr>
            </w:pPr>
            <w:r w:rsidRPr="00850A47">
              <w:rPr>
                <w:rFonts w:ascii="Arial" w:hAnsi="Arial" w:cs="Arial"/>
                <w:sz w:val="18"/>
                <w:szCs w:val="18"/>
              </w:rPr>
              <w:t>Beantragte Bundesmittel „Demokratie leben!“</w:t>
            </w:r>
          </w:p>
        </w:tc>
        <w:tc>
          <w:tcPr>
            <w:tcW w:w="3116" w:type="dxa"/>
            <w:vAlign w:val="center"/>
          </w:tcPr>
          <w:p w14:paraId="60B8C0F9" w14:textId="19605F95" w:rsidR="007B6D62" w:rsidRPr="00FE5472" w:rsidRDefault="007B6D62" w:rsidP="005C6C7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B26F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Euro</w:t>
            </w:r>
          </w:p>
        </w:tc>
      </w:tr>
      <w:tr w:rsidR="007B6D62" w:rsidRPr="00FE5472" w14:paraId="2B9F7F3D" w14:textId="77777777" w:rsidTr="00D47D78">
        <w:trPr>
          <w:trHeight w:val="454"/>
        </w:trPr>
        <w:tc>
          <w:tcPr>
            <w:tcW w:w="9634" w:type="dxa"/>
            <w:gridSpan w:val="2"/>
            <w:vAlign w:val="center"/>
          </w:tcPr>
          <w:p w14:paraId="1A3D657D" w14:textId="77777777" w:rsidR="007B6D62" w:rsidRDefault="007B6D62" w:rsidP="007B6D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Kontodaten des Zuwendungsempfängers</w:t>
            </w:r>
          </w:p>
          <w:p w14:paraId="0E446E7E" w14:textId="77777777" w:rsidR="007B6D62" w:rsidRDefault="007B6D62" w:rsidP="007B6D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4"/>
              <w:gridCol w:w="4704"/>
            </w:tblGrid>
            <w:tr w:rsidR="007B6D62" w14:paraId="31266FEF" w14:textId="77777777" w:rsidTr="00B069DB">
              <w:tc>
                <w:tcPr>
                  <w:tcW w:w="4704" w:type="dxa"/>
                </w:tcPr>
                <w:p w14:paraId="599CBAAF" w14:textId="77777777" w:rsidR="00B069DB" w:rsidRDefault="00B069DB" w:rsidP="00B069D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B6D6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Kontoinhaber/-in: </w:t>
                  </w:r>
                </w:p>
                <w:p w14:paraId="3B0C1F3F" w14:textId="77777777" w:rsidR="007B6D62" w:rsidRDefault="007B6D62" w:rsidP="007B6D6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04" w:type="dxa"/>
                </w:tcPr>
                <w:p w14:paraId="5B178A6D" w14:textId="265E542F" w:rsidR="007B6D62" w:rsidRPr="00611CF2" w:rsidRDefault="00611CF2" w:rsidP="00B069DB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611CF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11CF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611CF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Pr="00611CF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611CF2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611CF2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611CF2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611CF2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611CF2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611CF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  <w:tr w:rsidR="007B6D62" w14:paraId="592FD550" w14:textId="77777777" w:rsidTr="00B069DB">
              <w:tc>
                <w:tcPr>
                  <w:tcW w:w="4704" w:type="dxa"/>
                </w:tcPr>
                <w:p w14:paraId="634667ED" w14:textId="77777777" w:rsidR="00B069DB" w:rsidRDefault="00B069DB" w:rsidP="00B069D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IBAN:</w:t>
                  </w:r>
                </w:p>
                <w:p w14:paraId="2AA0F2BA" w14:textId="77777777" w:rsidR="007B6D62" w:rsidRDefault="007B6D62" w:rsidP="007B6D6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04" w:type="dxa"/>
                </w:tcPr>
                <w:p w14:paraId="7B8C874F" w14:textId="16F1336F" w:rsidR="007B6D62" w:rsidRDefault="00611CF2" w:rsidP="00B069D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1CF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11CF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611CF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Pr="00611CF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611CF2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611CF2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611CF2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611CF2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611CF2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611CF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  <w:tr w:rsidR="007B6D62" w14:paraId="462FE4F0" w14:textId="77777777" w:rsidTr="00B069DB">
              <w:tc>
                <w:tcPr>
                  <w:tcW w:w="4704" w:type="dxa"/>
                </w:tcPr>
                <w:p w14:paraId="3DA5E27B" w14:textId="77777777" w:rsidR="00B069DB" w:rsidRDefault="00B069DB" w:rsidP="00B069D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BIC:</w:t>
                  </w:r>
                </w:p>
                <w:p w14:paraId="1B174265" w14:textId="77777777" w:rsidR="007B6D62" w:rsidRDefault="007B6D62" w:rsidP="007B6D6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04" w:type="dxa"/>
                </w:tcPr>
                <w:p w14:paraId="665AD87B" w14:textId="765C0965" w:rsidR="007B6D62" w:rsidRDefault="00611CF2" w:rsidP="00B069D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1CF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11CF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611CF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Pr="00611CF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611CF2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611CF2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611CF2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611CF2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611CF2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611CF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  <w:tr w:rsidR="007B6D62" w14:paraId="3CD6F0C3" w14:textId="77777777" w:rsidTr="00B069DB">
              <w:tc>
                <w:tcPr>
                  <w:tcW w:w="4704" w:type="dxa"/>
                </w:tcPr>
                <w:p w14:paraId="31C1AC33" w14:textId="77777777" w:rsidR="00B069DB" w:rsidRPr="007B6D62" w:rsidRDefault="00B069DB" w:rsidP="00B069D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Kreditinstitut:</w:t>
                  </w:r>
                </w:p>
                <w:p w14:paraId="366EA780" w14:textId="77777777" w:rsidR="007B6D62" w:rsidRDefault="007B6D62" w:rsidP="007B6D6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04" w:type="dxa"/>
                </w:tcPr>
                <w:p w14:paraId="4E1CAAF2" w14:textId="385319D6" w:rsidR="007B6D62" w:rsidRDefault="00611CF2" w:rsidP="00B069D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1CF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11CF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611CF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Pr="00611CF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611CF2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611CF2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611CF2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611CF2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611CF2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611CF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  <w:tr w:rsidR="007B6D62" w14:paraId="49EC8066" w14:textId="77777777" w:rsidTr="00B069DB">
              <w:tc>
                <w:tcPr>
                  <w:tcW w:w="4704" w:type="dxa"/>
                </w:tcPr>
                <w:p w14:paraId="71B3BCEC" w14:textId="77777777" w:rsidR="00B069DB" w:rsidRPr="007B6D62" w:rsidRDefault="00B069DB" w:rsidP="00B069D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B6D6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Verwendungszweck:</w:t>
                  </w:r>
                </w:p>
                <w:p w14:paraId="1CDF436E" w14:textId="77777777" w:rsidR="007B6D62" w:rsidRDefault="007B6D62" w:rsidP="007B6D6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04" w:type="dxa"/>
                </w:tcPr>
                <w:p w14:paraId="3C2A9D97" w14:textId="1B6FF96D" w:rsidR="007B6D62" w:rsidRDefault="00611CF2" w:rsidP="00B069D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1CF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11CF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611CF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Pr="00611CF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611CF2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611CF2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611CF2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611CF2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611CF2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611CF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</w:tbl>
          <w:p w14:paraId="377F59A9" w14:textId="05F526DA" w:rsidR="007B6D62" w:rsidRPr="00FE5472" w:rsidRDefault="007B6D62" w:rsidP="007B6D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7D78" w:rsidRPr="00FE5472" w14:paraId="323F35FF" w14:textId="77777777" w:rsidTr="00906751">
        <w:trPr>
          <w:trHeight w:val="454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vAlign w:val="center"/>
          </w:tcPr>
          <w:p w14:paraId="7B618918" w14:textId="3C61A8A0" w:rsidR="00D47D78" w:rsidRDefault="00D47D78" w:rsidP="007B6D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Entscheidung </w:t>
            </w:r>
            <w:r w:rsidRPr="00F23DBC">
              <w:rPr>
                <w:rFonts w:ascii="Arial" w:hAnsi="Arial" w:cs="Arial"/>
                <w:bCs/>
                <w:sz w:val="10"/>
                <w:szCs w:val="10"/>
              </w:rPr>
              <w:t>(wird intern ausgefüllt)</w:t>
            </w:r>
          </w:p>
          <w:p w14:paraId="098ECF9B" w14:textId="46BF19BE" w:rsidR="00D47D78" w:rsidRDefault="00D47D78" w:rsidP="007B6D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4B5CD9" w14:textId="78C6EDA1" w:rsidR="00D47D78" w:rsidRPr="00611CF2" w:rsidRDefault="00D47D78" w:rsidP="007B6D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1CF2">
              <w:rPr>
                <w:rFonts w:ascii="Arial" w:hAnsi="Arial" w:cs="Arial"/>
                <w:bCs/>
                <w:sz w:val="20"/>
                <w:szCs w:val="20"/>
              </w:rPr>
              <w:t>Der/</w:t>
            </w:r>
            <w:r w:rsidR="007359E2" w:rsidRPr="00611CF2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611CF2">
              <w:rPr>
                <w:rFonts w:ascii="Arial" w:hAnsi="Arial" w:cs="Arial"/>
                <w:bCs/>
                <w:sz w:val="20"/>
                <w:szCs w:val="20"/>
              </w:rPr>
              <w:t>as</w:t>
            </w:r>
          </w:p>
          <w:p w14:paraId="11F029FB" w14:textId="458746D1" w:rsidR="00D47D78" w:rsidRPr="00611CF2" w:rsidRDefault="00D47D78" w:rsidP="007B6D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B4A873" w14:textId="5ADDFAE8" w:rsidR="00D47D78" w:rsidRPr="00611CF2" w:rsidRDefault="00000000" w:rsidP="007B6D62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81374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D78" w:rsidRPr="00611CF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47D78" w:rsidRPr="00611CF2">
              <w:rPr>
                <w:rFonts w:ascii="Arial" w:hAnsi="Arial" w:cs="Arial"/>
                <w:bCs/>
                <w:sz w:val="20"/>
                <w:szCs w:val="20"/>
              </w:rPr>
              <w:t xml:space="preserve">   Begleitausschuss</w:t>
            </w:r>
          </w:p>
          <w:p w14:paraId="2B498F3C" w14:textId="4008C039" w:rsidR="00D47D78" w:rsidRPr="00611CF2" w:rsidRDefault="00D47D78" w:rsidP="007B6D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C31E5E" w14:textId="2D445A64" w:rsidR="00D47D78" w:rsidRPr="00611CF2" w:rsidRDefault="00000000" w:rsidP="007B6D62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38965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D78" w:rsidRPr="00611CF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47D78" w:rsidRPr="00611CF2">
              <w:rPr>
                <w:rFonts w:ascii="Arial" w:hAnsi="Arial" w:cs="Arial"/>
                <w:bCs/>
                <w:sz w:val="20"/>
                <w:szCs w:val="20"/>
              </w:rPr>
              <w:t xml:space="preserve">   Jugendforum</w:t>
            </w:r>
          </w:p>
          <w:p w14:paraId="3DC40CD5" w14:textId="252D2710" w:rsidR="00D47D78" w:rsidRPr="00611CF2" w:rsidRDefault="00D47D78" w:rsidP="007B6D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4068ED" w14:textId="4BA587D2" w:rsidR="00D47D78" w:rsidRPr="00611CF2" w:rsidRDefault="00B47CF5" w:rsidP="007B6D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1CF2">
              <w:rPr>
                <w:rFonts w:ascii="Arial" w:hAnsi="Arial" w:cs="Arial"/>
                <w:bCs/>
                <w:sz w:val="20"/>
                <w:szCs w:val="20"/>
              </w:rPr>
              <w:t>hat</w:t>
            </w:r>
            <w:r w:rsidR="00D47D78" w:rsidRPr="00611CF2">
              <w:rPr>
                <w:rFonts w:ascii="Arial" w:hAnsi="Arial" w:cs="Arial"/>
                <w:bCs/>
                <w:sz w:val="20"/>
                <w:szCs w:val="20"/>
              </w:rPr>
              <w:t xml:space="preserve"> der Förderung des Einzelprojektes am </w:t>
            </w:r>
            <w:r w:rsidR="00D47D78" w:rsidRPr="00611CF2">
              <w:rPr>
                <w:rFonts w:ascii="Arial" w:hAnsi="Arial" w:cs="Arial"/>
                <w:bCs/>
                <w:sz w:val="20"/>
                <w:szCs w:val="20"/>
                <w:bdr w:val="single" w:sz="4" w:space="0" w:color="auto"/>
              </w:rPr>
              <w:t>________________</w:t>
            </w:r>
            <w:r w:rsidR="00D47D78" w:rsidRPr="00611CF2">
              <w:rPr>
                <w:rFonts w:ascii="Arial" w:hAnsi="Arial" w:cs="Arial"/>
                <w:bCs/>
                <w:sz w:val="20"/>
                <w:szCs w:val="20"/>
              </w:rPr>
              <w:t xml:space="preserve"> zugestimmt.</w:t>
            </w:r>
          </w:p>
          <w:p w14:paraId="1C3C7908" w14:textId="56FBE220" w:rsidR="00D47D78" w:rsidRPr="00D47D78" w:rsidRDefault="00D47D78" w:rsidP="007B6D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E24F1E8" w14:textId="77777777" w:rsidR="00D47D78" w:rsidRDefault="00D47D78" w:rsidP="007B6D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688EE8" w14:textId="58BA3A75" w:rsidR="00D47D78" w:rsidRDefault="00D47D78" w:rsidP="007B6D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9BC3C15" w14:textId="77777777" w:rsidR="00D67888" w:rsidRDefault="00D67888" w:rsidP="00D67888">
      <w:pPr>
        <w:spacing w:line="240" w:lineRule="auto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4559EDB6" w14:textId="77777777" w:rsidR="00D67888" w:rsidRPr="000C2CBF" w:rsidRDefault="00D67888" w:rsidP="00D6788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601312A" w14:textId="77777777" w:rsidR="00D67888" w:rsidRPr="000C2CBF" w:rsidRDefault="00D67888" w:rsidP="00D6788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D0BC508" w14:textId="77777777" w:rsidR="00B47CF5" w:rsidRDefault="00B47CF5" w:rsidP="00D67888">
      <w:pPr>
        <w:rPr>
          <w:rFonts w:ascii="Arial" w:hAnsi="Arial" w:cs="Arial"/>
          <w:bCs/>
        </w:rPr>
      </w:pPr>
    </w:p>
    <w:p w14:paraId="20C88265" w14:textId="77777777" w:rsidR="00B47CF5" w:rsidRDefault="00B47CF5" w:rsidP="00D67888">
      <w:pPr>
        <w:rPr>
          <w:rFonts w:ascii="Arial" w:hAnsi="Arial" w:cs="Arial"/>
          <w:bCs/>
        </w:rPr>
      </w:pPr>
    </w:p>
    <w:p w14:paraId="5B41DD6F" w14:textId="77777777" w:rsidR="00B47CF5" w:rsidRDefault="00B47CF5" w:rsidP="00D67888">
      <w:pPr>
        <w:rPr>
          <w:rFonts w:ascii="Arial" w:hAnsi="Arial" w:cs="Arial"/>
          <w:bCs/>
        </w:rPr>
      </w:pPr>
    </w:p>
    <w:p w14:paraId="11BF3494" w14:textId="473F1CD4" w:rsidR="00D67888" w:rsidRDefault="00D67888" w:rsidP="00D6788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</w:t>
      </w:r>
    </w:p>
    <w:p w14:paraId="6F50D366" w14:textId="3D8B35E3" w:rsidR="00D67888" w:rsidRPr="00B47CF5" w:rsidRDefault="00B47CF5" w:rsidP="00D6788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</w:t>
      </w:r>
      <w:r w:rsidRPr="00B47CF5">
        <w:rPr>
          <w:rFonts w:ascii="Arial" w:hAnsi="Arial" w:cs="Arial"/>
          <w:bCs/>
          <w:sz w:val="20"/>
          <w:szCs w:val="20"/>
        </w:rPr>
        <w:t>echtsverbindliche Unterschrift</w:t>
      </w:r>
      <w:r w:rsidR="00D67888" w:rsidRPr="00B47CF5">
        <w:rPr>
          <w:rFonts w:ascii="Arial" w:hAnsi="Arial" w:cs="Arial"/>
          <w:bCs/>
          <w:sz w:val="20"/>
          <w:szCs w:val="20"/>
        </w:rPr>
        <w:tab/>
      </w:r>
      <w:r w:rsidR="00D67888" w:rsidRPr="00B47CF5">
        <w:rPr>
          <w:rFonts w:ascii="Arial" w:hAnsi="Arial" w:cs="Arial"/>
          <w:bCs/>
          <w:sz w:val="20"/>
          <w:szCs w:val="20"/>
        </w:rPr>
        <w:tab/>
      </w:r>
      <w:r w:rsidR="00D67888" w:rsidRPr="00B47CF5">
        <w:rPr>
          <w:rFonts w:ascii="Arial" w:hAnsi="Arial" w:cs="Arial"/>
          <w:bCs/>
          <w:sz w:val="20"/>
          <w:szCs w:val="20"/>
        </w:rPr>
        <w:tab/>
        <w:t xml:space="preserve">    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D67888" w:rsidRPr="00B47CF5">
        <w:rPr>
          <w:rFonts w:ascii="Arial" w:hAnsi="Arial" w:cs="Arial"/>
          <w:bCs/>
          <w:sz w:val="20"/>
          <w:szCs w:val="20"/>
        </w:rPr>
        <w:t xml:space="preserve"> Stempel des Trägers</w:t>
      </w:r>
    </w:p>
    <w:p w14:paraId="0ACAF4C2" w14:textId="77777777" w:rsidR="00D67888" w:rsidRDefault="00D67888" w:rsidP="00D67888">
      <w:pPr>
        <w:rPr>
          <w:rFonts w:ascii="Arial" w:hAnsi="Arial" w:cs="Arial"/>
          <w:bCs/>
        </w:rPr>
      </w:pPr>
    </w:p>
    <w:p w14:paraId="271C5DF7" w14:textId="77777777" w:rsidR="00D67888" w:rsidRDefault="00D67888" w:rsidP="00D67888">
      <w:pPr>
        <w:rPr>
          <w:rFonts w:ascii="Arial" w:hAnsi="Arial" w:cs="Arial"/>
          <w:bCs/>
        </w:rPr>
      </w:pPr>
    </w:p>
    <w:p w14:paraId="5659AC00" w14:textId="77777777" w:rsidR="00B47CF5" w:rsidRDefault="00B47CF5" w:rsidP="00B47CF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</w:t>
      </w:r>
    </w:p>
    <w:p w14:paraId="4928668C" w14:textId="0B76B371" w:rsidR="00B47CF5" w:rsidRPr="00B47CF5" w:rsidRDefault="00B47CF5" w:rsidP="00B47CF5">
      <w:pPr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Ort</w:t>
      </w:r>
      <w:r w:rsidRPr="00B47CF5">
        <w:rPr>
          <w:rFonts w:ascii="Arial" w:hAnsi="Arial" w:cs="Arial"/>
          <w:bCs/>
          <w:sz w:val="20"/>
          <w:szCs w:val="20"/>
        </w:rPr>
        <w:tab/>
      </w:r>
      <w:r w:rsidRPr="00B47CF5">
        <w:rPr>
          <w:rFonts w:ascii="Arial" w:hAnsi="Arial" w:cs="Arial"/>
          <w:bCs/>
          <w:sz w:val="20"/>
          <w:szCs w:val="20"/>
        </w:rPr>
        <w:tab/>
      </w:r>
      <w:r w:rsidRPr="00B47CF5">
        <w:rPr>
          <w:rFonts w:ascii="Arial" w:hAnsi="Arial" w:cs="Arial"/>
          <w:bCs/>
          <w:sz w:val="20"/>
          <w:szCs w:val="20"/>
        </w:rPr>
        <w:tab/>
      </w:r>
      <w:r w:rsidRPr="00B47CF5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Datum</w:t>
      </w:r>
    </w:p>
    <w:p w14:paraId="064D9C02" w14:textId="77777777" w:rsidR="00D67888" w:rsidRDefault="00D67888" w:rsidP="00D678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25DFC9F" w14:textId="4117A912" w:rsidR="00B47CF5" w:rsidRDefault="00B47CF5" w:rsidP="00B018D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Maßnahme/Projekt: </w:t>
      </w:r>
      <w:r w:rsidR="00946A10" w:rsidRPr="00611CF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6A10" w:rsidRPr="00611CF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46A10" w:rsidRPr="00611CF2">
        <w:rPr>
          <w:rFonts w:ascii="Arial" w:hAnsi="Arial" w:cs="Arial"/>
          <w:sz w:val="20"/>
          <w:szCs w:val="20"/>
          <w:u w:val="single"/>
        </w:rPr>
      </w:r>
      <w:r w:rsidR="00946A10" w:rsidRPr="00611CF2">
        <w:rPr>
          <w:rFonts w:ascii="Arial" w:hAnsi="Arial" w:cs="Arial"/>
          <w:sz w:val="20"/>
          <w:szCs w:val="20"/>
          <w:u w:val="single"/>
        </w:rPr>
        <w:fldChar w:fldCharType="separate"/>
      </w:r>
      <w:r w:rsidR="00946A10" w:rsidRPr="00611CF2">
        <w:rPr>
          <w:rFonts w:ascii="Arial" w:hAnsi="Arial" w:cs="Arial"/>
          <w:noProof/>
          <w:sz w:val="20"/>
          <w:szCs w:val="20"/>
          <w:u w:val="single"/>
        </w:rPr>
        <w:t> </w:t>
      </w:r>
      <w:r w:rsidR="00946A10" w:rsidRPr="00611CF2">
        <w:rPr>
          <w:rFonts w:ascii="Arial" w:hAnsi="Arial" w:cs="Arial"/>
          <w:noProof/>
          <w:sz w:val="20"/>
          <w:szCs w:val="20"/>
          <w:u w:val="single"/>
        </w:rPr>
        <w:t> </w:t>
      </w:r>
      <w:r w:rsidR="00946A10" w:rsidRPr="00611CF2">
        <w:rPr>
          <w:rFonts w:ascii="Arial" w:hAnsi="Arial" w:cs="Arial"/>
          <w:noProof/>
          <w:sz w:val="20"/>
          <w:szCs w:val="20"/>
          <w:u w:val="single"/>
        </w:rPr>
        <w:t> </w:t>
      </w:r>
      <w:r w:rsidR="00946A10" w:rsidRPr="00611CF2">
        <w:rPr>
          <w:rFonts w:ascii="Arial" w:hAnsi="Arial" w:cs="Arial"/>
          <w:noProof/>
          <w:sz w:val="20"/>
          <w:szCs w:val="20"/>
          <w:u w:val="single"/>
        </w:rPr>
        <w:t> </w:t>
      </w:r>
      <w:r w:rsidR="00946A10" w:rsidRPr="00611CF2">
        <w:rPr>
          <w:rFonts w:ascii="Arial" w:hAnsi="Arial" w:cs="Arial"/>
          <w:noProof/>
          <w:sz w:val="20"/>
          <w:szCs w:val="20"/>
          <w:u w:val="single"/>
        </w:rPr>
        <w:t> </w:t>
      </w:r>
      <w:r w:rsidR="00946A10" w:rsidRPr="00611CF2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FD2AE64" w14:textId="77777777" w:rsidR="00B47CF5" w:rsidRDefault="00B47CF5" w:rsidP="00B018D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3FC8510" w14:textId="2858666C" w:rsidR="005F7849" w:rsidRDefault="00722676" w:rsidP="00B018D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Kosten- und Finanzierungsplan</w:t>
      </w:r>
    </w:p>
    <w:p w14:paraId="58AD30FD" w14:textId="4747A404" w:rsidR="00C2761B" w:rsidRPr="00C2761B" w:rsidRDefault="00C2761B" w:rsidP="00B018D7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C2761B">
        <w:rPr>
          <w:rFonts w:ascii="Arial" w:hAnsi="Arial" w:cs="Arial"/>
          <w:bCs/>
          <w:sz w:val="16"/>
          <w:szCs w:val="16"/>
        </w:rPr>
        <w:t>Bitte geben Sie die Kalkulation für die notwendigen Positionen an. Ausgaben und Einnahmen müssen in der Differenz 0 ergeben.</w:t>
      </w:r>
    </w:p>
    <w:p w14:paraId="29896B30" w14:textId="77777777" w:rsidR="005F7849" w:rsidRPr="00FE5472" w:rsidRDefault="005F7849" w:rsidP="00B018D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778" w:type="dxa"/>
        <w:tblLook w:val="04A0" w:firstRow="1" w:lastRow="0" w:firstColumn="1" w:lastColumn="0" w:noHBand="0" w:noVBand="1"/>
      </w:tblPr>
      <w:tblGrid>
        <w:gridCol w:w="675"/>
        <w:gridCol w:w="5843"/>
        <w:gridCol w:w="3260"/>
      </w:tblGrid>
      <w:tr w:rsidR="00D76319" w:rsidRPr="00FE5472" w14:paraId="0111F38B" w14:textId="77777777" w:rsidTr="00696EC5">
        <w:trPr>
          <w:trHeight w:val="28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7E1E901" w14:textId="396FD5BF" w:rsidR="00D76319" w:rsidRPr="00FE5472" w:rsidRDefault="00D76319" w:rsidP="004462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3" w:type="dxa"/>
            <w:shd w:val="clear" w:color="auto" w:fill="F2F2F2" w:themeFill="background1" w:themeFillShade="F2"/>
            <w:vAlign w:val="center"/>
          </w:tcPr>
          <w:p w14:paraId="50B499AA" w14:textId="77777777" w:rsidR="00D76319" w:rsidRPr="00FE5472" w:rsidRDefault="00D76319" w:rsidP="00D763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t>Ausgaben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B77E17B" w14:textId="77777777" w:rsidR="00D76319" w:rsidRPr="00FE5472" w:rsidRDefault="00D76319" w:rsidP="004462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t>Summe in EUR</w:t>
            </w:r>
          </w:p>
        </w:tc>
      </w:tr>
      <w:tr w:rsidR="00D76319" w:rsidRPr="00D76319" w14:paraId="0EF30EA7" w14:textId="77777777" w:rsidTr="00722676">
        <w:trPr>
          <w:trHeight w:hRule="exact" w:val="284"/>
        </w:trPr>
        <w:tc>
          <w:tcPr>
            <w:tcW w:w="675" w:type="dxa"/>
            <w:vAlign w:val="center"/>
          </w:tcPr>
          <w:p w14:paraId="28B8D664" w14:textId="56E90332" w:rsidR="00D76319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1</w:t>
            </w:r>
            <w:r w:rsidR="00EC139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843" w:type="dxa"/>
            <w:vAlign w:val="center"/>
          </w:tcPr>
          <w:p w14:paraId="56058B53" w14:textId="3FDDDA94" w:rsidR="00D76319" w:rsidRPr="00677E07" w:rsidRDefault="00EC139F" w:rsidP="0044628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Sachausgaben</w:t>
            </w:r>
          </w:p>
        </w:tc>
        <w:tc>
          <w:tcPr>
            <w:tcW w:w="3260" w:type="dxa"/>
            <w:vAlign w:val="center"/>
          </w:tcPr>
          <w:p w14:paraId="2DBEE20E" w14:textId="77777777" w:rsidR="00D76319" w:rsidRPr="00FE5472" w:rsidRDefault="00B6464A" w:rsidP="004462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sz w:val="20"/>
                <w:szCs w:val="20"/>
              </w:rPr>
            </w:r>
            <w:r w:rsidRPr="00FE5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7B3A" w:rsidRPr="00D76319" w14:paraId="225E0ADB" w14:textId="77777777" w:rsidTr="00722676">
        <w:trPr>
          <w:trHeight w:hRule="exact" w:val="284"/>
        </w:trPr>
        <w:tc>
          <w:tcPr>
            <w:tcW w:w="675" w:type="dxa"/>
            <w:vAlign w:val="center"/>
          </w:tcPr>
          <w:p w14:paraId="51D59BDD" w14:textId="7E3C1F51" w:rsidR="00FE7B3A" w:rsidRPr="00677E07" w:rsidRDefault="00EC139F" w:rsidP="004462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843" w:type="dxa"/>
            <w:vAlign w:val="center"/>
          </w:tcPr>
          <w:p w14:paraId="0AC93C43" w14:textId="2B93DE87" w:rsidR="00FE7B3A" w:rsidRPr="00677E07" w:rsidRDefault="00EC139F" w:rsidP="004462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Honorarkosten (Honorarvertrag beachten!)</w:t>
            </w:r>
          </w:p>
        </w:tc>
        <w:tc>
          <w:tcPr>
            <w:tcW w:w="3260" w:type="dxa"/>
            <w:vAlign w:val="center"/>
          </w:tcPr>
          <w:p w14:paraId="65199B0C" w14:textId="293CC3D5" w:rsidR="00FE7B3A" w:rsidRPr="00FE5472" w:rsidRDefault="00E20781" w:rsidP="004462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sz w:val="20"/>
                <w:szCs w:val="20"/>
              </w:rPr>
            </w:r>
            <w:r w:rsidRPr="00FE5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6287" w:rsidRPr="00D76319" w14:paraId="038890AD" w14:textId="77777777" w:rsidTr="00722676">
        <w:trPr>
          <w:trHeight w:hRule="exact" w:val="2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1D85CECC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vAlign w:val="center"/>
          </w:tcPr>
          <w:p w14:paraId="315B2F71" w14:textId="01BC7E11" w:rsidR="00446287" w:rsidRPr="00677E07" w:rsidRDefault="00EC139F" w:rsidP="004462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Reisekosten</w:t>
            </w:r>
          </w:p>
        </w:tc>
        <w:tc>
          <w:tcPr>
            <w:tcW w:w="3260" w:type="dxa"/>
            <w:vAlign w:val="center"/>
          </w:tcPr>
          <w:p w14:paraId="1237D8E5" w14:textId="77777777" w:rsidR="00446287" w:rsidRPr="00FE5472" w:rsidRDefault="00446287" w:rsidP="004462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sz w:val="20"/>
                <w:szCs w:val="20"/>
              </w:rPr>
            </w:r>
            <w:r w:rsidRPr="00FE5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139F" w:rsidRPr="00D76319" w14:paraId="616C9DC0" w14:textId="77777777" w:rsidTr="00722676">
        <w:trPr>
          <w:trHeight w:hRule="exact" w:val="2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15749FAF" w14:textId="501745C2" w:rsidR="00EC139F" w:rsidRPr="00677E07" w:rsidRDefault="00EC139F" w:rsidP="004462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vAlign w:val="center"/>
          </w:tcPr>
          <w:p w14:paraId="361EB047" w14:textId="123B2EF0" w:rsidR="00EC139F" w:rsidRDefault="00EC139F" w:rsidP="004462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Übernachtungskosten</w:t>
            </w:r>
          </w:p>
        </w:tc>
        <w:tc>
          <w:tcPr>
            <w:tcW w:w="3260" w:type="dxa"/>
            <w:vAlign w:val="center"/>
          </w:tcPr>
          <w:p w14:paraId="525D5401" w14:textId="1B317AE1" w:rsidR="00EC139F" w:rsidRPr="00FE5472" w:rsidRDefault="00E20781" w:rsidP="004462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sz w:val="20"/>
                <w:szCs w:val="20"/>
              </w:rPr>
            </w:r>
            <w:r w:rsidRPr="00FE5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139F" w:rsidRPr="00D76319" w14:paraId="795D6F3D" w14:textId="77777777" w:rsidTr="00722676">
        <w:trPr>
          <w:trHeight w:hRule="exact" w:val="2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59F5C52" w14:textId="1FB7C55A" w:rsidR="00EC139F" w:rsidRDefault="00EC139F" w:rsidP="004462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vAlign w:val="center"/>
          </w:tcPr>
          <w:p w14:paraId="5DA59BFD" w14:textId="43200828" w:rsidR="00EC139F" w:rsidRDefault="00EC139F" w:rsidP="004462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Raummieten</w:t>
            </w:r>
          </w:p>
        </w:tc>
        <w:tc>
          <w:tcPr>
            <w:tcW w:w="3260" w:type="dxa"/>
            <w:vAlign w:val="center"/>
          </w:tcPr>
          <w:p w14:paraId="355E2FD3" w14:textId="5443BB91" w:rsidR="00EC139F" w:rsidRPr="00FE5472" w:rsidRDefault="00E20781" w:rsidP="004462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sz w:val="20"/>
                <w:szCs w:val="20"/>
              </w:rPr>
            </w:r>
            <w:r w:rsidRPr="00FE5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139F" w:rsidRPr="00D76319" w14:paraId="713F0DE5" w14:textId="77777777" w:rsidTr="00722676">
        <w:trPr>
          <w:trHeight w:hRule="exact" w:val="2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28B188B6" w14:textId="78899FC0" w:rsidR="00EC139F" w:rsidRDefault="00EC139F" w:rsidP="004462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vAlign w:val="center"/>
          </w:tcPr>
          <w:p w14:paraId="3DD67034" w14:textId="2BCE810C" w:rsidR="00EC139F" w:rsidRDefault="00EC139F" w:rsidP="004462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Sonstige Mietkosten (z.B. techn. Ausrüstung)</w:t>
            </w:r>
          </w:p>
        </w:tc>
        <w:tc>
          <w:tcPr>
            <w:tcW w:w="3260" w:type="dxa"/>
            <w:vAlign w:val="center"/>
          </w:tcPr>
          <w:p w14:paraId="669B5CAC" w14:textId="457F7B7F" w:rsidR="00EC139F" w:rsidRPr="00FE5472" w:rsidRDefault="00E20781" w:rsidP="004462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sz w:val="20"/>
                <w:szCs w:val="20"/>
              </w:rPr>
            </w:r>
            <w:r w:rsidRPr="00FE5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139F" w:rsidRPr="00D76319" w14:paraId="57F932A4" w14:textId="77777777" w:rsidTr="00722676">
        <w:trPr>
          <w:trHeight w:hRule="exact" w:val="2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02FC2259" w14:textId="697DA6F3" w:rsidR="00EC139F" w:rsidRDefault="00EC139F" w:rsidP="004462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 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vAlign w:val="center"/>
          </w:tcPr>
          <w:p w14:paraId="1DBE6921" w14:textId="52DAB7EB" w:rsidR="00EC139F" w:rsidRDefault="00EC139F" w:rsidP="004462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Verpflegungskosten</w:t>
            </w:r>
          </w:p>
        </w:tc>
        <w:tc>
          <w:tcPr>
            <w:tcW w:w="3260" w:type="dxa"/>
            <w:vAlign w:val="center"/>
          </w:tcPr>
          <w:p w14:paraId="2CD3E4B1" w14:textId="46B19E76" w:rsidR="00EC139F" w:rsidRPr="00FE5472" w:rsidRDefault="00E20781" w:rsidP="004462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sz w:val="20"/>
                <w:szCs w:val="20"/>
              </w:rPr>
            </w:r>
            <w:r w:rsidRPr="00FE5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0781" w:rsidRPr="00D76319" w14:paraId="7AC1B733" w14:textId="77777777" w:rsidTr="00722676">
        <w:trPr>
          <w:trHeight w:hRule="exact" w:val="2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4C7957B5" w14:textId="37E06727" w:rsidR="00E20781" w:rsidRDefault="00E20781" w:rsidP="004462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vAlign w:val="center"/>
          </w:tcPr>
          <w:p w14:paraId="662693EB" w14:textId="0768A684" w:rsidR="00E20781" w:rsidRDefault="00E20781" w:rsidP="004462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Arbeitsmaterialien</w:t>
            </w:r>
          </w:p>
        </w:tc>
        <w:tc>
          <w:tcPr>
            <w:tcW w:w="3260" w:type="dxa"/>
            <w:vAlign w:val="center"/>
          </w:tcPr>
          <w:p w14:paraId="71057E0D" w14:textId="27190137" w:rsidR="00E20781" w:rsidRPr="00FE5472" w:rsidRDefault="00E20781" w:rsidP="004462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sz w:val="20"/>
                <w:szCs w:val="20"/>
              </w:rPr>
            </w:r>
            <w:r w:rsidRPr="00FE5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0781" w:rsidRPr="00D76319" w14:paraId="140FDAFD" w14:textId="77777777" w:rsidTr="00722676">
        <w:trPr>
          <w:trHeight w:hRule="exact" w:val="2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459C2B51" w14:textId="778A6B62" w:rsidR="00E20781" w:rsidRDefault="00E20781" w:rsidP="004462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vAlign w:val="center"/>
          </w:tcPr>
          <w:p w14:paraId="13369E84" w14:textId="7A4116B0" w:rsidR="00E20781" w:rsidRDefault="00E20781" w:rsidP="004462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Zeitschriften, Fachliteratur</w:t>
            </w:r>
          </w:p>
        </w:tc>
        <w:tc>
          <w:tcPr>
            <w:tcW w:w="3260" w:type="dxa"/>
            <w:vAlign w:val="center"/>
          </w:tcPr>
          <w:p w14:paraId="316BEA7F" w14:textId="0550677C" w:rsidR="00E20781" w:rsidRPr="00FE5472" w:rsidRDefault="00E20781" w:rsidP="004462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sz w:val="20"/>
                <w:szCs w:val="20"/>
              </w:rPr>
            </w:r>
            <w:r w:rsidRPr="00FE5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2676" w:rsidRPr="00D76319" w14:paraId="4197B95A" w14:textId="77777777" w:rsidTr="00611CF2">
        <w:trPr>
          <w:trHeight w:hRule="exact" w:val="243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4B20585D" w14:textId="44A5FB9E" w:rsidR="00722676" w:rsidRDefault="00611CF2" w:rsidP="004462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vAlign w:val="center"/>
          </w:tcPr>
          <w:p w14:paraId="062C7746" w14:textId="77777777" w:rsidR="00611CF2" w:rsidRDefault="00611CF2" w:rsidP="00611C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Sonstige Ausgaben (bitte genau beschreiben):</w:t>
            </w:r>
          </w:p>
          <w:p w14:paraId="72E86A08" w14:textId="77777777" w:rsidR="00611CF2" w:rsidRDefault="00611CF2" w:rsidP="00611C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Geringwertige Wirtschaftsgüter bis 800,00 Euro netto Anschaffungspreis</w:t>
            </w:r>
          </w:p>
          <w:p w14:paraId="5938982F" w14:textId="77777777" w:rsidR="00611CF2" w:rsidRDefault="00611CF2" w:rsidP="00611C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(muss der Erfüllung des Zuwendungsziels entsprechen)</w:t>
            </w:r>
          </w:p>
          <w:p w14:paraId="6B3336D6" w14:textId="77777777" w:rsidR="00611CF2" w:rsidRDefault="00611CF2" w:rsidP="00611C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83"/>
            </w:tblGrid>
            <w:tr w:rsidR="00611CF2" w14:paraId="6D1020C4" w14:textId="77777777" w:rsidTr="00ED2C5C">
              <w:trPr>
                <w:trHeight w:hRule="exact" w:val="227"/>
              </w:trPr>
              <w:tc>
                <w:tcPr>
                  <w:tcW w:w="5483" w:type="dxa"/>
                </w:tcPr>
                <w:p w14:paraId="26CBA1EF" w14:textId="01A56B3C" w:rsidR="00611CF2" w:rsidRPr="00401576" w:rsidRDefault="00611CF2" w:rsidP="00611CF2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40157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a)</w:t>
                  </w:r>
                  <w:r w:rsidR="008F2A2C" w:rsidRPr="00DB4A1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F2A2C" w:rsidRPr="00DB4A1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8F2A2C" w:rsidRPr="00DB4A1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8F2A2C" w:rsidRPr="00DB4A1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F2A2C" w:rsidRPr="00DB4A1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8F2A2C" w:rsidRPr="00DB4A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F2A2C" w:rsidRPr="00DB4A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F2A2C" w:rsidRPr="00DB4A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F2A2C" w:rsidRPr="00DB4A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F2A2C" w:rsidRPr="00DB4A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F2A2C" w:rsidRPr="00DB4A1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11CF2" w14:paraId="2D542590" w14:textId="77777777" w:rsidTr="00ED2C5C">
              <w:trPr>
                <w:trHeight w:hRule="exact" w:val="227"/>
              </w:trPr>
              <w:tc>
                <w:tcPr>
                  <w:tcW w:w="5483" w:type="dxa"/>
                </w:tcPr>
                <w:p w14:paraId="1EC60254" w14:textId="67E85894" w:rsidR="00611CF2" w:rsidRPr="00401576" w:rsidRDefault="00611CF2" w:rsidP="00611CF2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b</w:t>
                  </w:r>
                  <w:r w:rsidRPr="0040157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)</w:t>
                  </w:r>
                  <w:r w:rsidR="008F2A2C" w:rsidRPr="00DB4A1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F2A2C" w:rsidRPr="00DB4A1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8F2A2C" w:rsidRPr="00DB4A1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8F2A2C" w:rsidRPr="00DB4A1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F2A2C" w:rsidRPr="00DB4A1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8F2A2C" w:rsidRPr="00DB4A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F2A2C" w:rsidRPr="00DB4A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F2A2C" w:rsidRPr="00DB4A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F2A2C" w:rsidRPr="00DB4A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F2A2C" w:rsidRPr="00DB4A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F2A2C" w:rsidRPr="00DB4A1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11CF2" w14:paraId="5F798452" w14:textId="77777777" w:rsidTr="00ED2C5C">
              <w:trPr>
                <w:trHeight w:hRule="exact" w:val="227"/>
              </w:trPr>
              <w:tc>
                <w:tcPr>
                  <w:tcW w:w="5483" w:type="dxa"/>
                </w:tcPr>
                <w:p w14:paraId="1031BF03" w14:textId="72E1D13C" w:rsidR="00611CF2" w:rsidRPr="00401576" w:rsidRDefault="00611CF2" w:rsidP="00611CF2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c)</w:t>
                  </w:r>
                  <w:r w:rsidR="008F2A2C" w:rsidRPr="00DB4A1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F2A2C" w:rsidRPr="00DB4A1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8F2A2C" w:rsidRPr="00DB4A1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8F2A2C" w:rsidRPr="00DB4A1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F2A2C" w:rsidRPr="00DB4A1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8F2A2C" w:rsidRPr="00DB4A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F2A2C" w:rsidRPr="00DB4A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F2A2C" w:rsidRPr="00DB4A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F2A2C" w:rsidRPr="00DB4A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F2A2C" w:rsidRPr="00DB4A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F2A2C" w:rsidRPr="00DB4A1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11CF2" w14:paraId="57BFA860" w14:textId="77777777" w:rsidTr="00ED2C5C">
              <w:trPr>
                <w:trHeight w:hRule="exact" w:val="227"/>
              </w:trPr>
              <w:tc>
                <w:tcPr>
                  <w:tcW w:w="5483" w:type="dxa"/>
                </w:tcPr>
                <w:p w14:paraId="53D61A66" w14:textId="0B366058" w:rsidR="00611CF2" w:rsidRPr="00401576" w:rsidRDefault="00611CF2" w:rsidP="00611CF2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d)</w:t>
                  </w:r>
                  <w:r w:rsidR="008F2A2C" w:rsidRPr="00DB4A1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F2A2C" w:rsidRPr="00DB4A1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8F2A2C" w:rsidRPr="00DB4A1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8F2A2C" w:rsidRPr="00DB4A1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F2A2C" w:rsidRPr="00DB4A1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8F2A2C" w:rsidRPr="00DB4A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F2A2C" w:rsidRPr="00DB4A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F2A2C" w:rsidRPr="00DB4A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F2A2C" w:rsidRPr="00DB4A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F2A2C" w:rsidRPr="00DB4A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F2A2C" w:rsidRPr="00DB4A1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11CF2" w14:paraId="3B8C113F" w14:textId="77777777" w:rsidTr="00ED2C5C">
              <w:trPr>
                <w:trHeight w:hRule="exact" w:val="227"/>
              </w:trPr>
              <w:tc>
                <w:tcPr>
                  <w:tcW w:w="5483" w:type="dxa"/>
                </w:tcPr>
                <w:p w14:paraId="6EAB453C" w14:textId="7165083B" w:rsidR="00611CF2" w:rsidRPr="00401576" w:rsidRDefault="00611CF2" w:rsidP="00611CF2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e)</w:t>
                  </w:r>
                  <w:r w:rsidR="007B26F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8F2A2C" w:rsidRPr="00DB4A1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8F2A2C" w:rsidRPr="00DB4A1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8F2A2C" w:rsidRPr="00DB4A1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F2A2C" w:rsidRPr="00DB4A1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8F2A2C" w:rsidRPr="00DB4A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F2A2C" w:rsidRPr="00DB4A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F2A2C" w:rsidRPr="00DB4A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F2A2C" w:rsidRPr="00DB4A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F2A2C" w:rsidRPr="00DB4A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F2A2C" w:rsidRPr="00DB4A1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11CF2" w14:paraId="1B229C78" w14:textId="77777777" w:rsidTr="00ED2C5C">
              <w:trPr>
                <w:trHeight w:hRule="exact" w:val="227"/>
              </w:trPr>
              <w:tc>
                <w:tcPr>
                  <w:tcW w:w="5483" w:type="dxa"/>
                </w:tcPr>
                <w:p w14:paraId="077E80DF" w14:textId="5705A4A7" w:rsidR="00611CF2" w:rsidRDefault="00611CF2" w:rsidP="00611CF2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f)</w:t>
                  </w:r>
                  <w:r w:rsidR="008F2A2C" w:rsidRPr="00DB4A1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B26F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F2A2C" w:rsidRPr="00DB4A1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8F2A2C" w:rsidRPr="00DB4A1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8F2A2C" w:rsidRPr="00DB4A1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F2A2C" w:rsidRPr="00DB4A1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8F2A2C" w:rsidRPr="00DB4A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F2A2C" w:rsidRPr="00DB4A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F2A2C" w:rsidRPr="00DB4A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F2A2C" w:rsidRPr="00DB4A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F2A2C" w:rsidRPr="00DB4A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F2A2C" w:rsidRPr="00DB4A1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9D95694" w14:textId="77777777" w:rsidR="00611CF2" w:rsidRDefault="00611CF2" w:rsidP="00611C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EAB6C3" w14:textId="52E4AF3F" w:rsidR="00722676" w:rsidRDefault="00722676" w:rsidP="004462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14:paraId="4D40C3B7" w14:textId="77777777" w:rsidR="00722676" w:rsidRDefault="00722676" w:rsidP="00611CF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983CD4" w14:textId="5412C40A" w:rsidR="00611CF2" w:rsidRDefault="00611CF2" w:rsidP="00611CF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F795C9" w14:textId="77777777" w:rsidR="00611CF2" w:rsidRDefault="00611CF2" w:rsidP="00611CF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675A2A" w14:textId="77777777" w:rsidR="00611CF2" w:rsidRDefault="00611CF2" w:rsidP="00611CF2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4"/>
            </w:tblGrid>
            <w:tr w:rsidR="00611CF2" w14:paraId="5B59BD66" w14:textId="77777777" w:rsidTr="00ED2C5C">
              <w:trPr>
                <w:trHeight w:hRule="exact" w:val="227"/>
              </w:trPr>
              <w:tc>
                <w:tcPr>
                  <w:tcW w:w="3295" w:type="dxa"/>
                </w:tcPr>
                <w:p w14:paraId="48FADF6A" w14:textId="77777777" w:rsidR="00611CF2" w:rsidRPr="003C410C" w:rsidRDefault="00611CF2" w:rsidP="00611CF2">
                  <w:pPr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</w:pP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611CF2" w14:paraId="1ED0BD99" w14:textId="77777777" w:rsidTr="00ED2C5C">
              <w:trPr>
                <w:trHeight w:hRule="exact" w:val="227"/>
              </w:trPr>
              <w:tc>
                <w:tcPr>
                  <w:tcW w:w="3295" w:type="dxa"/>
                </w:tcPr>
                <w:p w14:paraId="1CC3CE5E" w14:textId="77777777" w:rsidR="00611CF2" w:rsidRPr="003C410C" w:rsidRDefault="00611CF2" w:rsidP="00611CF2">
                  <w:pPr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</w:pP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611CF2" w14:paraId="13E075C4" w14:textId="77777777" w:rsidTr="00ED2C5C">
              <w:trPr>
                <w:trHeight w:hRule="exact" w:val="227"/>
              </w:trPr>
              <w:tc>
                <w:tcPr>
                  <w:tcW w:w="3295" w:type="dxa"/>
                </w:tcPr>
                <w:p w14:paraId="49065B11" w14:textId="77777777" w:rsidR="00611CF2" w:rsidRPr="003C410C" w:rsidRDefault="00611CF2" w:rsidP="00611CF2">
                  <w:pPr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</w:pP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611CF2" w14:paraId="583083EC" w14:textId="77777777" w:rsidTr="00ED2C5C">
              <w:trPr>
                <w:trHeight w:hRule="exact" w:val="227"/>
              </w:trPr>
              <w:tc>
                <w:tcPr>
                  <w:tcW w:w="3295" w:type="dxa"/>
                </w:tcPr>
                <w:p w14:paraId="2512AAD5" w14:textId="77777777" w:rsidR="00611CF2" w:rsidRPr="003C410C" w:rsidRDefault="00611CF2" w:rsidP="00611CF2">
                  <w:pPr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611CF2" w14:paraId="6E70DCA7" w14:textId="77777777" w:rsidTr="00ED2C5C">
              <w:trPr>
                <w:trHeight w:hRule="exact" w:val="227"/>
              </w:trPr>
              <w:tc>
                <w:tcPr>
                  <w:tcW w:w="3295" w:type="dxa"/>
                </w:tcPr>
                <w:p w14:paraId="5841C6B4" w14:textId="77777777" w:rsidR="00611CF2" w:rsidRPr="003C410C" w:rsidRDefault="00611CF2" w:rsidP="00611CF2">
                  <w:pPr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611CF2" w14:paraId="45B5372E" w14:textId="77777777" w:rsidTr="00ED2C5C">
              <w:trPr>
                <w:trHeight w:hRule="exact" w:val="227"/>
              </w:trPr>
              <w:tc>
                <w:tcPr>
                  <w:tcW w:w="3295" w:type="dxa"/>
                </w:tcPr>
                <w:p w14:paraId="7ACDD6C5" w14:textId="77777777" w:rsidR="00611CF2" w:rsidRPr="003C410C" w:rsidRDefault="00611CF2" w:rsidP="00611CF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</w:tbl>
          <w:p w14:paraId="71721B8C" w14:textId="336283CF" w:rsidR="00611CF2" w:rsidRDefault="00611CF2" w:rsidP="00611C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1CF2" w:rsidRPr="00D76319" w14:paraId="1B78DD4D" w14:textId="77777777" w:rsidTr="00722676">
        <w:trPr>
          <w:trHeight w:hRule="exact" w:val="2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1F132C5E" w14:textId="3CBACC4C" w:rsidR="00611CF2" w:rsidRDefault="00611CF2" w:rsidP="00611C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vAlign w:val="center"/>
          </w:tcPr>
          <w:p w14:paraId="3D99CB3F" w14:textId="2A23D6C2" w:rsidR="00611CF2" w:rsidRDefault="00611CF2" w:rsidP="00611C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Öffentlichkeitsarbeit</w:t>
            </w:r>
          </w:p>
        </w:tc>
        <w:tc>
          <w:tcPr>
            <w:tcW w:w="3260" w:type="dxa"/>
            <w:vAlign w:val="center"/>
          </w:tcPr>
          <w:p w14:paraId="5016F319" w14:textId="218780AA" w:rsidR="00611CF2" w:rsidRPr="00FE5472" w:rsidRDefault="00611CF2" w:rsidP="00611CF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11CF2" w:rsidRPr="00D76319" w14:paraId="10FFE0B0" w14:textId="77777777" w:rsidTr="00574691">
        <w:trPr>
          <w:trHeight w:hRule="exact" w:val="2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071BF995" w14:textId="41316D1D" w:rsidR="00611CF2" w:rsidRDefault="00611CF2" w:rsidP="00611C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vAlign w:val="center"/>
          </w:tcPr>
          <w:p w14:paraId="57428153" w14:textId="7886393B" w:rsidR="00611CF2" w:rsidRDefault="00611CF2" w:rsidP="00611C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Gebühren (z.B. GEMA)</w:t>
            </w:r>
          </w:p>
        </w:tc>
        <w:tc>
          <w:tcPr>
            <w:tcW w:w="3260" w:type="dxa"/>
            <w:vAlign w:val="center"/>
          </w:tcPr>
          <w:p w14:paraId="2D682FD6" w14:textId="2C4A3ED3" w:rsidR="00611CF2" w:rsidRPr="007B26FC" w:rsidRDefault="00611CF2" w:rsidP="00611CF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B26F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11CF2" w:rsidRPr="00D76319" w14:paraId="4F1EE599" w14:textId="77777777" w:rsidTr="00696EC5">
        <w:trPr>
          <w:trHeight w:val="45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36208AEF" w14:textId="52703901" w:rsidR="00611CF2" w:rsidRDefault="00611CF2" w:rsidP="00611C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vAlign w:val="center"/>
          </w:tcPr>
          <w:p w14:paraId="622B0C1E" w14:textId="77777777" w:rsidR="00611CF2" w:rsidRDefault="00611CF2" w:rsidP="00611C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Sonstige Ausgaben (bitte genau beschreiben):</w:t>
            </w:r>
          </w:p>
          <w:p w14:paraId="287CCB25" w14:textId="3EA5761A" w:rsidR="00611CF2" w:rsidRDefault="00C6735C" w:rsidP="00611C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68A01AA" w14:textId="77777777" w:rsidR="00611CF2" w:rsidRDefault="00611CF2" w:rsidP="00611CF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7EC912" w14:textId="77777777" w:rsidR="00611CF2" w:rsidRDefault="00611CF2" w:rsidP="00611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2FF46DA3" w14:textId="53E4FD58" w:rsidR="00611CF2" w:rsidRPr="007B26FC" w:rsidRDefault="00611CF2" w:rsidP="00611CF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B26F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11CF2" w:rsidRPr="00446287" w14:paraId="498B82D3" w14:textId="77777777" w:rsidTr="00696EC5">
        <w:trPr>
          <w:trHeight w:val="454"/>
        </w:trPr>
        <w:tc>
          <w:tcPr>
            <w:tcW w:w="675" w:type="dxa"/>
            <w:tcBorders>
              <w:right w:val="nil"/>
            </w:tcBorders>
            <w:vAlign w:val="center"/>
          </w:tcPr>
          <w:p w14:paraId="2922FB44" w14:textId="77777777" w:rsidR="00611CF2" w:rsidRPr="00446287" w:rsidRDefault="00611CF2" w:rsidP="00611CF2">
            <w:pPr>
              <w:rPr>
                <w:rFonts w:ascii="Arial" w:hAnsi="Arial" w:cs="Arial"/>
                <w:b/>
              </w:rPr>
            </w:pPr>
          </w:p>
        </w:tc>
        <w:tc>
          <w:tcPr>
            <w:tcW w:w="5843" w:type="dxa"/>
            <w:tcBorders>
              <w:left w:val="nil"/>
            </w:tcBorders>
            <w:vAlign w:val="center"/>
          </w:tcPr>
          <w:p w14:paraId="3E0E1EF1" w14:textId="77777777" w:rsidR="00611CF2" w:rsidRPr="00FE5472" w:rsidRDefault="00611CF2" w:rsidP="00611C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t>Summe Ausgaben:</w:t>
            </w:r>
          </w:p>
        </w:tc>
        <w:tc>
          <w:tcPr>
            <w:tcW w:w="3260" w:type="dxa"/>
            <w:vAlign w:val="center"/>
          </w:tcPr>
          <w:p w14:paraId="3EC5E914" w14:textId="60FA0B0D" w:rsidR="00611CF2" w:rsidRPr="007B26FC" w:rsidRDefault="00C6735C" w:rsidP="00611CF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11CF2" w:rsidRPr="00FE5472" w14:paraId="45681FFD" w14:textId="77777777" w:rsidTr="00696EC5">
        <w:trPr>
          <w:trHeight w:val="28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826BB56" w14:textId="77777777" w:rsidR="00611CF2" w:rsidRPr="00FE5472" w:rsidRDefault="00611CF2" w:rsidP="00611C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5843" w:type="dxa"/>
            <w:shd w:val="clear" w:color="auto" w:fill="F2F2F2" w:themeFill="background1" w:themeFillShade="F2"/>
            <w:vAlign w:val="center"/>
          </w:tcPr>
          <w:p w14:paraId="50ED8E2F" w14:textId="77777777" w:rsidR="00611CF2" w:rsidRPr="00FE5472" w:rsidRDefault="00611CF2" w:rsidP="00611C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t>Einnahmen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447486E7" w14:textId="77777777" w:rsidR="00611CF2" w:rsidRPr="00FE5472" w:rsidRDefault="00611CF2" w:rsidP="00611CF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1CF2" w:rsidRPr="00446287" w14:paraId="7C6B68AB" w14:textId="77777777" w:rsidTr="00722676">
        <w:trPr>
          <w:trHeight w:hRule="exact" w:val="284"/>
        </w:trPr>
        <w:tc>
          <w:tcPr>
            <w:tcW w:w="675" w:type="dxa"/>
            <w:vAlign w:val="center"/>
          </w:tcPr>
          <w:p w14:paraId="469FFF1B" w14:textId="77777777" w:rsidR="00611CF2" w:rsidRPr="00677E07" w:rsidRDefault="00611CF2" w:rsidP="00611CF2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5843" w:type="dxa"/>
            <w:vAlign w:val="center"/>
          </w:tcPr>
          <w:p w14:paraId="030A929E" w14:textId="77777777" w:rsidR="00611CF2" w:rsidRPr="00677E07" w:rsidRDefault="00611CF2" w:rsidP="00611CF2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Eigenmittel</w:t>
            </w:r>
          </w:p>
        </w:tc>
        <w:tc>
          <w:tcPr>
            <w:tcW w:w="3260" w:type="dxa"/>
            <w:vAlign w:val="center"/>
          </w:tcPr>
          <w:p w14:paraId="47A768C7" w14:textId="77777777" w:rsidR="00611CF2" w:rsidRPr="007B26FC" w:rsidRDefault="00611CF2" w:rsidP="00611CF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B26F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11CF2" w:rsidRPr="00446287" w14:paraId="336B4340" w14:textId="77777777" w:rsidTr="00722676">
        <w:trPr>
          <w:trHeight w:hRule="exact" w:val="284"/>
        </w:trPr>
        <w:tc>
          <w:tcPr>
            <w:tcW w:w="675" w:type="dxa"/>
            <w:vAlign w:val="center"/>
          </w:tcPr>
          <w:p w14:paraId="3F9B58D0" w14:textId="77777777" w:rsidR="00611CF2" w:rsidRPr="00677E07" w:rsidRDefault="00611CF2" w:rsidP="00611CF2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5843" w:type="dxa"/>
            <w:vAlign w:val="center"/>
          </w:tcPr>
          <w:p w14:paraId="45AB0498" w14:textId="77777777" w:rsidR="00611CF2" w:rsidRPr="00677E07" w:rsidRDefault="00611CF2" w:rsidP="00611CF2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öffentliche Zuschüsse: EU/ESF</w:t>
            </w:r>
          </w:p>
        </w:tc>
        <w:tc>
          <w:tcPr>
            <w:tcW w:w="3260" w:type="dxa"/>
            <w:vAlign w:val="center"/>
          </w:tcPr>
          <w:p w14:paraId="4CDC1DAD" w14:textId="77777777" w:rsidR="00611CF2" w:rsidRPr="007B26FC" w:rsidRDefault="00611CF2" w:rsidP="00611CF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B26F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11CF2" w:rsidRPr="00446287" w14:paraId="49B48622" w14:textId="77777777" w:rsidTr="00722676">
        <w:trPr>
          <w:trHeight w:hRule="exact" w:val="284"/>
        </w:trPr>
        <w:tc>
          <w:tcPr>
            <w:tcW w:w="675" w:type="dxa"/>
            <w:vAlign w:val="center"/>
          </w:tcPr>
          <w:p w14:paraId="34FFBA14" w14:textId="77777777" w:rsidR="00611CF2" w:rsidRPr="00677E07" w:rsidRDefault="00611CF2" w:rsidP="00611CF2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5843" w:type="dxa"/>
            <w:vAlign w:val="center"/>
          </w:tcPr>
          <w:p w14:paraId="51926436" w14:textId="026960C6" w:rsidR="00611CF2" w:rsidRPr="00677E07" w:rsidRDefault="00611CF2" w:rsidP="00611CF2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öffentliche Zuschüsse: Bundesland</w:t>
            </w:r>
            <w:r>
              <w:rPr>
                <w:rFonts w:ascii="Arial" w:hAnsi="Arial" w:cs="Arial"/>
                <w:sz w:val="16"/>
                <w:szCs w:val="16"/>
              </w:rPr>
              <w:t xml:space="preserve"> Sachsen-Anhalt</w:t>
            </w:r>
          </w:p>
        </w:tc>
        <w:tc>
          <w:tcPr>
            <w:tcW w:w="3260" w:type="dxa"/>
            <w:vAlign w:val="center"/>
          </w:tcPr>
          <w:p w14:paraId="781B4860" w14:textId="77777777" w:rsidR="00611CF2" w:rsidRPr="007B26FC" w:rsidRDefault="00611CF2" w:rsidP="00611CF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B26F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11CF2" w:rsidRPr="00446287" w14:paraId="0B03AFE1" w14:textId="77777777" w:rsidTr="00722676">
        <w:trPr>
          <w:trHeight w:hRule="exact" w:val="284"/>
        </w:trPr>
        <w:tc>
          <w:tcPr>
            <w:tcW w:w="675" w:type="dxa"/>
            <w:vAlign w:val="center"/>
          </w:tcPr>
          <w:p w14:paraId="2D8A988D" w14:textId="77777777" w:rsidR="00611CF2" w:rsidRPr="00677E07" w:rsidRDefault="00611CF2" w:rsidP="00611CF2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5843" w:type="dxa"/>
            <w:vAlign w:val="center"/>
          </w:tcPr>
          <w:p w14:paraId="390B16AA" w14:textId="77777777" w:rsidR="00611CF2" w:rsidRPr="00677E07" w:rsidRDefault="00611CF2" w:rsidP="00611CF2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öffentliche Zuschüsse: kommunal</w:t>
            </w:r>
          </w:p>
        </w:tc>
        <w:tc>
          <w:tcPr>
            <w:tcW w:w="3260" w:type="dxa"/>
            <w:vAlign w:val="center"/>
          </w:tcPr>
          <w:p w14:paraId="79714F7F" w14:textId="77777777" w:rsidR="00611CF2" w:rsidRPr="007B26FC" w:rsidRDefault="00611CF2" w:rsidP="00611CF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B26F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11CF2" w:rsidRPr="00446287" w14:paraId="6D982AAC" w14:textId="77777777" w:rsidTr="00722676">
        <w:trPr>
          <w:trHeight w:hRule="exact" w:val="284"/>
        </w:trPr>
        <w:tc>
          <w:tcPr>
            <w:tcW w:w="675" w:type="dxa"/>
            <w:vAlign w:val="center"/>
          </w:tcPr>
          <w:p w14:paraId="277EFE37" w14:textId="77777777" w:rsidR="00611CF2" w:rsidRPr="00677E07" w:rsidRDefault="00611CF2" w:rsidP="00611CF2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5843" w:type="dxa"/>
            <w:vAlign w:val="center"/>
          </w:tcPr>
          <w:p w14:paraId="4DEB55A7" w14:textId="77777777" w:rsidR="00611CF2" w:rsidRPr="00677E07" w:rsidRDefault="00611CF2" w:rsidP="00611CF2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öffentliche Zuschüsse: andere Bundesmittel</w:t>
            </w:r>
          </w:p>
        </w:tc>
        <w:tc>
          <w:tcPr>
            <w:tcW w:w="3260" w:type="dxa"/>
            <w:vAlign w:val="center"/>
          </w:tcPr>
          <w:p w14:paraId="5841C10E" w14:textId="77777777" w:rsidR="00611CF2" w:rsidRPr="007B26FC" w:rsidRDefault="00611CF2" w:rsidP="00611CF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B26F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11CF2" w:rsidRPr="00446287" w14:paraId="20947659" w14:textId="77777777" w:rsidTr="00722676">
        <w:trPr>
          <w:trHeight w:hRule="exact" w:val="284"/>
        </w:trPr>
        <w:tc>
          <w:tcPr>
            <w:tcW w:w="675" w:type="dxa"/>
            <w:vAlign w:val="center"/>
          </w:tcPr>
          <w:p w14:paraId="01A9FA9B" w14:textId="77777777" w:rsidR="00611CF2" w:rsidRPr="00677E07" w:rsidRDefault="00611CF2" w:rsidP="00611CF2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5843" w:type="dxa"/>
            <w:vAlign w:val="center"/>
          </w:tcPr>
          <w:p w14:paraId="70FFB1FF" w14:textId="77777777" w:rsidR="00611CF2" w:rsidRPr="00677E07" w:rsidRDefault="00611CF2" w:rsidP="00611CF2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andere Drittmittel</w:t>
            </w:r>
          </w:p>
        </w:tc>
        <w:tc>
          <w:tcPr>
            <w:tcW w:w="3260" w:type="dxa"/>
            <w:vAlign w:val="center"/>
          </w:tcPr>
          <w:p w14:paraId="1C5C6B7E" w14:textId="77777777" w:rsidR="00611CF2" w:rsidRPr="007B26FC" w:rsidRDefault="00611CF2" w:rsidP="00611CF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B26F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11CF2" w:rsidRPr="00446287" w14:paraId="55E76526" w14:textId="77777777" w:rsidTr="00722676">
        <w:trPr>
          <w:trHeight w:hRule="exact" w:val="284"/>
        </w:trPr>
        <w:tc>
          <w:tcPr>
            <w:tcW w:w="675" w:type="dxa"/>
            <w:vAlign w:val="center"/>
          </w:tcPr>
          <w:p w14:paraId="7A8D094C" w14:textId="77777777" w:rsidR="00611CF2" w:rsidRPr="00677E07" w:rsidRDefault="00611CF2" w:rsidP="00611CF2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5843" w:type="dxa"/>
            <w:vAlign w:val="center"/>
          </w:tcPr>
          <w:p w14:paraId="0FAAA811" w14:textId="77777777" w:rsidR="00611CF2" w:rsidRPr="00677E07" w:rsidRDefault="00611CF2" w:rsidP="00611CF2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sonstige Einnahmen/Erlöse</w:t>
            </w:r>
          </w:p>
        </w:tc>
        <w:tc>
          <w:tcPr>
            <w:tcW w:w="3260" w:type="dxa"/>
            <w:vAlign w:val="center"/>
          </w:tcPr>
          <w:p w14:paraId="20FE469B" w14:textId="77777777" w:rsidR="00611CF2" w:rsidRPr="007B26FC" w:rsidRDefault="00611CF2" w:rsidP="00611CF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B26F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11CF2" w:rsidRPr="00446287" w14:paraId="4A4D45EB" w14:textId="77777777" w:rsidTr="00722676">
        <w:trPr>
          <w:trHeight w:hRule="exact" w:val="2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29204F87" w14:textId="07459CC7" w:rsidR="00611CF2" w:rsidRPr="00677E07" w:rsidRDefault="00611CF2" w:rsidP="00611C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="00D624F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vAlign w:val="center"/>
          </w:tcPr>
          <w:p w14:paraId="5797B706" w14:textId="3720E304" w:rsidR="00611CF2" w:rsidRPr="00D67888" w:rsidRDefault="00611CF2" w:rsidP="00611C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67888">
              <w:rPr>
                <w:rFonts w:ascii="Arial" w:hAnsi="Arial" w:cs="Arial"/>
                <w:i/>
                <w:iCs/>
                <w:sz w:val="16"/>
                <w:szCs w:val="16"/>
              </w:rPr>
              <w:t>Bundesmittel PFD – Zuschuss Partnerschaft für Demokratie Köthen (Anhalt)</w:t>
            </w:r>
          </w:p>
        </w:tc>
        <w:tc>
          <w:tcPr>
            <w:tcW w:w="3260" w:type="dxa"/>
            <w:vAlign w:val="center"/>
          </w:tcPr>
          <w:p w14:paraId="725537DE" w14:textId="349A6871" w:rsidR="00611CF2" w:rsidRPr="007B26FC" w:rsidRDefault="00611CF2" w:rsidP="00611CF2">
            <w:pPr>
              <w:jc w:val="righ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611CF2" w:rsidRPr="00FE5472" w14:paraId="4F3A4AA3" w14:textId="77777777" w:rsidTr="00696EC5">
        <w:trPr>
          <w:trHeight w:val="454"/>
        </w:trPr>
        <w:tc>
          <w:tcPr>
            <w:tcW w:w="675" w:type="dxa"/>
            <w:tcBorders>
              <w:right w:val="nil"/>
            </w:tcBorders>
            <w:vAlign w:val="center"/>
          </w:tcPr>
          <w:p w14:paraId="11803565" w14:textId="77777777" w:rsidR="00611CF2" w:rsidRPr="00FE5472" w:rsidRDefault="00611CF2" w:rsidP="00611C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3" w:type="dxa"/>
            <w:tcBorders>
              <w:left w:val="nil"/>
            </w:tcBorders>
            <w:vAlign w:val="center"/>
          </w:tcPr>
          <w:p w14:paraId="7E8D222E" w14:textId="77777777" w:rsidR="00611CF2" w:rsidRPr="00FE5472" w:rsidRDefault="00611CF2" w:rsidP="00611C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t>Summe Einnahmen:</w:t>
            </w:r>
          </w:p>
        </w:tc>
        <w:tc>
          <w:tcPr>
            <w:tcW w:w="3260" w:type="dxa"/>
            <w:vAlign w:val="center"/>
          </w:tcPr>
          <w:p w14:paraId="07652B49" w14:textId="77777777" w:rsidR="00611CF2" w:rsidRPr="007B26FC" w:rsidRDefault="00611CF2" w:rsidP="00611CF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B26F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11CF2" w:rsidRPr="00FE5472" w14:paraId="2B4F69AC" w14:textId="77777777" w:rsidTr="00754B0A">
        <w:trPr>
          <w:trHeight w:val="28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A4E351F" w14:textId="77777777" w:rsidR="00611CF2" w:rsidRPr="00FE5472" w:rsidRDefault="00611CF2" w:rsidP="00611C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5843" w:type="dxa"/>
            <w:shd w:val="clear" w:color="auto" w:fill="F2F2F2" w:themeFill="background1" w:themeFillShade="F2"/>
            <w:vAlign w:val="center"/>
          </w:tcPr>
          <w:p w14:paraId="75589AEF" w14:textId="77777777" w:rsidR="00611CF2" w:rsidRPr="00FE5472" w:rsidRDefault="00611CF2" w:rsidP="00611C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t>Gesamtfinanzierung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33CB743" w14:textId="77777777" w:rsidR="00611CF2" w:rsidRPr="007B26FC" w:rsidRDefault="00611CF2" w:rsidP="00611C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11CF2" w:rsidRPr="00446287" w14:paraId="58224CE9" w14:textId="77777777" w:rsidTr="00696EC5">
        <w:trPr>
          <w:trHeight w:val="454"/>
        </w:trPr>
        <w:tc>
          <w:tcPr>
            <w:tcW w:w="675" w:type="dxa"/>
            <w:vAlign w:val="center"/>
          </w:tcPr>
          <w:p w14:paraId="2095A748" w14:textId="77777777" w:rsidR="00611CF2" w:rsidRPr="00677E07" w:rsidRDefault="00611CF2" w:rsidP="00611CF2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5843" w:type="dxa"/>
            <w:vAlign w:val="center"/>
          </w:tcPr>
          <w:p w14:paraId="283F26B0" w14:textId="77777777" w:rsidR="00611CF2" w:rsidRPr="00677E07" w:rsidRDefault="00611CF2" w:rsidP="00611CF2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Einnahmen</w:t>
            </w:r>
          </w:p>
        </w:tc>
        <w:tc>
          <w:tcPr>
            <w:tcW w:w="3260" w:type="dxa"/>
            <w:vAlign w:val="center"/>
          </w:tcPr>
          <w:p w14:paraId="19BBE3E3" w14:textId="35DC0D0C" w:rsidR="00611CF2" w:rsidRPr="007B26FC" w:rsidRDefault="00611CF2" w:rsidP="00611CF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B26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B26F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B26FC">
              <w:rPr>
                <w:rFonts w:ascii="Arial" w:hAnsi="Arial" w:cs="Arial"/>
                <w:b/>
                <w:sz w:val="20"/>
                <w:szCs w:val="20"/>
              </w:rPr>
            </w:r>
            <w:r w:rsidRPr="007B26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B26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11CF2" w:rsidRPr="00446287" w14:paraId="1F101C0D" w14:textId="77777777" w:rsidTr="00696EC5">
        <w:trPr>
          <w:trHeight w:val="45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36ED717E" w14:textId="77777777" w:rsidR="00611CF2" w:rsidRPr="00677E07" w:rsidRDefault="00611CF2" w:rsidP="00611CF2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vAlign w:val="center"/>
          </w:tcPr>
          <w:p w14:paraId="4E27C95C" w14:textId="77777777" w:rsidR="00611CF2" w:rsidRPr="00677E07" w:rsidRDefault="00611CF2" w:rsidP="00611CF2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Ausgaben</w:t>
            </w:r>
          </w:p>
        </w:tc>
        <w:tc>
          <w:tcPr>
            <w:tcW w:w="3260" w:type="dxa"/>
            <w:vAlign w:val="center"/>
          </w:tcPr>
          <w:p w14:paraId="6764BF69" w14:textId="55ED5216" w:rsidR="00611CF2" w:rsidRPr="007B26FC" w:rsidRDefault="00611CF2" w:rsidP="00611CF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B26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B26F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B26FC">
              <w:rPr>
                <w:rFonts w:ascii="Arial" w:hAnsi="Arial" w:cs="Arial"/>
                <w:b/>
                <w:sz w:val="20"/>
                <w:szCs w:val="20"/>
              </w:rPr>
            </w:r>
            <w:r w:rsidRPr="007B26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B26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26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11CF2" w:rsidRPr="00FE5472" w14:paraId="4515B11F" w14:textId="77777777" w:rsidTr="00696EC5">
        <w:trPr>
          <w:trHeight w:val="454"/>
        </w:trPr>
        <w:tc>
          <w:tcPr>
            <w:tcW w:w="675" w:type="dxa"/>
            <w:tcBorders>
              <w:right w:val="nil"/>
            </w:tcBorders>
            <w:vAlign w:val="center"/>
          </w:tcPr>
          <w:p w14:paraId="4810F0B2" w14:textId="77777777" w:rsidR="00611CF2" w:rsidRPr="00FE5472" w:rsidRDefault="00611CF2" w:rsidP="00611C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3" w:type="dxa"/>
            <w:tcBorders>
              <w:left w:val="nil"/>
            </w:tcBorders>
            <w:vAlign w:val="center"/>
          </w:tcPr>
          <w:p w14:paraId="4CEEAB90" w14:textId="77777777" w:rsidR="00611CF2" w:rsidRPr="00FE5472" w:rsidRDefault="00611CF2" w:rsidP="00611C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t>Differenz:</w:t>
            </w:r>
          </w:p>
        </w:tc>
        <w:tc>
          <w:tcPr>
            <w:tcW w:w="3260" w:type="dxa"/>
            <w:vAlign w:val="center"/>
          </w:tcPr>
          <w:p w14:paraId="7B38976A" w14:textId="77777777" w:rsidR="00611CF2" w:rsidRPr="00FE5472" w:rsidRDefault="00611CF2" w:rsidP="00611CF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14:paraId="6C38D697" w14:textId="77777777" w:rsidR="000A389C" w:rsidRDefault="000A389C" w:rsidP="00A20B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8D4103" w14:textId="77777777" w:rsidR="009373F5" w:rsidRDefault="009373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503E821" w14:textId="77777777" w:rsidR="00AE76FD" w:rsidRPr="000C2CBF" w:rsidRDefault="00AE76FD" w:rsidP="00A20BB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E9B17C" w14:textId="77777777" w:rsidR="00AE76FD" w:rsidRPr="00AE76FD" w:rsidRDefault="00AE76FD" w:rsidP="00AE76FD">
      <w:pPr>
        <w:spacing w:after="0"/>
        <w:rPr>
          <w:rFonts w:ascii="Arial" w:hAnsi="Arial" w:cs="Arial"/>
          <w:sz w:val="8"/>
          <w:szCs w:val="8"/>
        </w:rPr>
      </w:pPr>
    </w:p>
    <w:p w14:paraId="7668A05C" w14:textId="77777777" w:rsidR="00754B0A" w:rsidRPr="00754B0A" w:rsidRDefault="00754B0A" w:rsidP="00754B0A">
      <w:pPr>
        <w:spacing w:after="0"/>
        <w:rPr>
          <w:rFonts w:ascii="Arial" w:hAnsi="Arial" w:cs="Arial"/>
          <w:sz w:val="8"/>
          <w:szCs w:val="8"/>
        </w:rPr>
      </w:pPr>
    </w:p>
    <w:p w14:paraId="1FE5F103" w14:textId="368E481F" w:rsidR="00111BC8" w:rsidRDefault="00111BC8" w:rsidP="008E6B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Einwilligung zur Veröffentlichung von Fotografien und Filmaufnahmen nach dem </w:t>
      </w:r>
      <w:r w:rsidR="008E6BE8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>Kunst</w:t>
      </w:r>
      <w:r w:rsidR="00A52C1F">
        <w:rPr>
          <w:rFonts w:ascii="Arial" w:hAnsi="Arial" w:cs="Arial"/>
          <w:b/>
        </w:rPr>
        <w:t>urhe</w:t>
      </w:r>
      <w:r>
        <w:rPr>
          <w:rFonts w:ascii="Arial" w:hAnsi="Arial" w:cs="Arial"/>
          <w:b/>
        </w:rPr>
        <w:t>bergesetz</w:t>
      </w:r>
    </w:p>
    <w:p w14:paraId="535BBCC8" w14:textId="77777777" w:rsidR="00111BC8" w:rsidRDefault="00111BC8" w:rsidP="00111BC8">
      <w:pPr>
        <w:jc w:val="both"/>
        <w:rPr>
          <w:rFonts w:ascii="Arial" w:hAnsi="Arial" w:cs="Arial"/>
          <w:b/>
        </w:rPr>
      </w:pPr>
    </w:p>
    <w:p w14:paraId="01662372" w14:textId="77777777" w:rsidR="00111BC8" w:rsidRDefault="00111BC8" w:rsidP="00111BC8">
      <w:pPr>
        <w:spacing w:after="120"/>
        <w:jc w:val="both"/>
        <w:rPr>
          <w:rFonts w:ascii="Arial" w:hAnsi="Arial" w:cs="Arial"/>
        </w:rPr>
      </w:pPr>
      <w:r w:rsidRPr="00D85B92">
        <w:rPr>
          <w:rFonts w:ascii="Arial" w:hAnsi="Arial" w:cs="Arial"/>
        </w:rPr>
        <w:t>Einwilligungserklärung für die Veröffentlichung von Fotografien oder Filmaufnahmen für die Veröffentlichung (Print) sowie im Intranet/ Internetauftritt</w:t>
      </w:r>
      <w:r>
        <w:rPr>
          <w:rFonts w:ascii="Arial" w:hAnsi="Arial" w:cs="Arial"/>
        </w:rPr>
        <w:t xml:space="preserve"> für die Dokumentation der Projekte.</w:t>
      </w:r>
    </w:p>
    <w:p w14:paraId="466A7746" w14:textId="731452DE" w:rsidR="00111BC8" w:rsidRPr="0077125D" w:rsidRDefault="00111BC8" w:rsidP="00111BC8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Der Zuwendungsempfänger ist verpflichtet, dem</w:t>
      </w:r>
      <w:r w:rsidRPr="00D85B92">
        <w:rPr>
          <w:rFonts w:ascii="Arial" w:hAnsi="Arial" w:cs="Arial"/>
        </w:rPr>
        <w:t xml:space="preserve"> BMFSFJ/ Regiestelle beim BAFzA/ dem </w:t>
      </w:r>
      <w:r w:rsidRPr="0077125D">
        <w:rPr>
          <w:rFonts w:ascii="Arial" w:hAnsi="Arial" w:cs="Arial"/>
        </w:rPr>
        <w:t>BIKnetz -</w:t>
      </w:r>
      <w:r w:rsidRPr="0077125D">
        <w:rPr>
          <w:rFonts w:ascii="Arial" w:hAnsi="Arial" w:cs="Arial"/>
          <w:b/>
        </w:rPr>
        <w:t xml:space="preserve"> </w:t>
      </w:r>
      <w:r w:rsidRPr="0077125D">
        <w:rPr>
          <w:rFonts w:ascii="Arial" w:hAnsi="Arial" w:cs="Arial"/>
        </w:rPr>
        <w:t xml:space="preserve">Präventionsnetz gegen Rechtsextremismus bei der gsub- Projektegesellschaft mbH sowie </w:t>
      </w:r>
      <w:r w:rsidR="00C04022">
        <w:rPr>
          <w:rFonts w:ascii="Arial" w:hAnsi="Arial" w:cs="Arial"/>
        </w:rPr>
        <w:t>der Stadt Köthen (Anhalt)</w:t>
      </w:r>
      <w:r w:rsidRPr="0077125D">
        <w:rPr>
          <w:rFonts w:ascii="Arial" w:hAnsi="Arial" w:cs="Arial"/>
        </w:rPr>
        <w:t xml:space="preserve"> und dem Träger der externen Fach- und Koordinierungsstelle (</w:t>
      </w:r>
      <w:r w:rsidRPr="0077125D">
        <w:rPr>
          <w:rFonts w:ascii="Arial" w:hAnsi="Arial" w:cs="Arial"/>
          <w:bCs/>
          <w:iCs/>
        </w:rPr>
        <w:t>Stiftung Evangelische Jugendhilfe St. Johannis Bernburg</w:t>
      </w:r>
      <w:r w:rsidRPr="0077125D">
        <w:rPr>
          <w:rFonts w:ascii="Arial" w:hAnsi="Arial" w:cs="Arial"/>
        </w:rPr>
        <w:t>) das einfache, ohne die Zustimmung des Urhebers übertragbare, zeitlich und inhaltlich unbeschränkte Nutzungsrecht an allen urheberrechtlich geschützten Arbeitsergebnissen einzuräumen.</w:t>
      </w:r>
    </w:p>
    <w:p w14:paraId="51E3C11B" w14:textId="77777777" w:rsidR="00475647" w:rsidRDefault="00111BC8" w:rsidP="00475647">
      <w:pPr>
        <w:jc w:val="both"/>
        <w:rPr>
          <w:rFonts w:ascii="Arial" w:hAnsi="Arial" w:cs="Arial"/>
        </w:rPr>
      </w:pPr>
      <w:r w:rsidRPr="0077125D">
        <w:rPr>
          <w:rFonts w:ascii="Arial" w:hAnsi="Arial" w:cs="Arial"/>
        </w:rPr>
        <w:t>Soweit Dritte mit Arbeiten betraut werden, muss sich der/die Zuwendungsempfänger von den Dritten das ausschließliche Nutzungsrecht einräumen lassen und auf d</w:t>
      </w:r>
      <w:r w:rsidR="00CC55F1">
        <w:rPr>
          <w:rFonts w:ascii="Arial" w:hAnsi="Arial" w:cs="Arial"/>
        </w:rPr>
        <w:t>ie Stadt Köthen (Anhalt)</w:t>
      </w:r>
      <w:r w:rsidRPr="0077125D">
        <w:rPr>
          <w:rFonts w:ascii="Arial" w:hAnsi="Arial" w:cs="Arial"/>
        </w:rPr>
        <w:t>, die Stiftung Ev. Jugendhilfe St. Johannis</w:t>
      </w:r>
      <w:r>
        <w:rPr>
          <w:rFonts w:ascii="Arial" w:hAnsi="Arial" w:cs="Arial"/>
        </w:rPr>
        <w:t xml:space="preserve"> Bernburg</w:t>
      </w:r>
      <w:r w:rsidRPr="0077125D">
        <w:rPr>
          <w:rFonts w:ascii="Arial" w:hAnsi="Arial" w:cs="Arial"/>
        </w:rPr>
        <w:t xml:space="preserve"> und das BMFSFJ weiter übertragen. Das BMFSF/ das BAFzA / die gsub-Projektegesellschaft mbH, d</w:t>
      </w:r>
      <w:r w:rsidR="00CC55F1">
        <w:rPr>
          <w:rFonts w:ascii="Arial" w:hAnsi="Arial" w:cs="Arial"/>
        </w:rPr>
        <w:t>ie Stadt Köthen (Anhalt)</w:t>
      </w:r>
      <w:r w:rsidRPr="0077125D">
        <w:rPr>
          <w:rFonts w:ascii="Arial" w:hAnsi="Arial" w:cs="Arial"/>
        </w:rPr>
        <w:t xml:space="preserve"> und die Stiftung Ev. Jugendhilfe St. Johannis</w:t>
      </w:r>
      <w:r>
        <w:rPr>
          <w:rFonts w:ascii="Arial" w:hAnsi="Arial" w:cs="Arial"/>
        </w:rPr>
        <w:t xml:space="preserve"> Bernburg</w:t>
      </w:r>
      <w:r w:rsidRPr="0077125D">
        <w:rPr>
          <w:rFonts w:ascii="Arial" w:hAnsi="Arial" w:cs="Arial"/>
        </w:rPr>
        <w:t xml:space="preserve"> sind von eventuellen Ansprüchen Dritter freizustellen. Der Zuwendungsempfänger verpflichtet sich, dem BMFSFJ die Ausübung des Erstmitteilungsrechts (§ 12 Abs. 2 UrhG) zu gestatten. Sie können die Einräumung dadurch vollziehen, indem sie die beigefügte</w:t>
      </w:r>
      <w:r w:rsidRPr="00D85B92">
        <w:rPr>
          <w:rFonts w:ascii="Arial" w:hAnsi="Arial" w:cs="Arial"/>
        </w:rPr>
        <w:t xml:space="preserve"> Nutzungseinräumung unterschrieben zurücksenden.</w:t>
      </w:r>
    </w:p>
    <w:p w14:paraId="5DA50710" w14:textId="5F0DA2B5" w:rsidR="00475647" w:rsidRDefault="00000000" w:rsidP="00475647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770738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5647" w:rsidRPr="00475647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75647">
        <w:rPr>
          <w:rFonts w:ascii="Arial" w:hAnsi="Arial" w:cs="Arial"/>
          <w:bCs/>
          <w:sz w:val="24"/>
          <w:szCs w:val="24"/>
        </w:rPr>
        <w:t xml:space="preserve">   </w:t>
      </w:r>
      <w:r w:rsidR="00111BC8" w:rsidRPr="001663A3">
        <w:rPr>
          <w:rFonts w:ascii="Arial" w:hAnsi="Arial" w:cs="Arial"/>
          <w:bCs/>
        </w:rPr>
        <w:t>Der Projektträger verpflichtet sich, eine Foto- bzw. Filmgenehmigung der Projektte</w:t>
      </w:r>
      <w:r w:rsidR="00111BC8">
        <w:rPr>
          <w:rFonts w:ascii="Arial" w:hAnsi="Arial" w:cs="Arial"/>
          <w:bCs/>
        </w:rPr>
        <w:t xml:space="preserve">ilnehmer im </w:t>
      </w:r>
      <w:r w:rsidR="00475647">
        <w:rPr>
          <w:rFonts w:ascii="Arial" w:hAnsi="Arial" w:cs="Arial"/>
          <w:bCs/>
        </w:rPr>
        <w:t xml:space="preserve">   </w:t>
      </w:r>
      <w:r w:rsidR="007359E2">
        <w:rPr>
          <w:rFonts w:ascii="Arial" w:hAnsi="Arial" w:cs="Arial"/>
          <w:bCs/>
        </w:rPr>
        <w:t xml:space="preserve">      </w:t>
      </w:r>
      <w:r w:rsidR="00111BC8">
        <w:rPr>
          <w:rFonts w:ascii="Arial" w:hAnsi="Arial" w:cs="Arial"/>
          <w:bCs/>
        </w:rPr>
        <w:t xml:space="preserve">Voraus einzuholen. </w:t>
      </w:r>
    </w:p>
    <w:p w14:paraId="75CA15C1" w14:textId="47110489" w:rsidR="00111BC8" w:rsidRPr="00475647" w:rsidRDefault="00000000" w:rsidP="00475647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289056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6A1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75647">
        <w:rPr>
          <w:rFonts w:ascii="Arial" w:hAnsi="Arial" w:cs="Arial"/>
          <w:bCs/>
          <w:sz w:val="24"/>
          <w:szCs w:val="24"/>
        </w:rPr>
        <w:t xml:space="preserve">   </w:t>
      </w:r>
      <w:r w:rsidR="00111BC8">
        <w:rPr>
          <w:rFonts w:ascii="Arial" w:hAnsi="Arial" w:cs="Arial"/>
          <w:bCs/>
        </w:rPr>
        <w:t>Alle Teilnehmenden</w:t>
      </w:r>
      <w:r w:rsidR="00111BC8" w:rsidRPr="001663A3">
        <w:rPr>
          <w:rFonts w:ascii="Arial" w:hAnsi="Arial" w:cs="Arial"/>
          <w:bCs/>
        </w:rPr>
        <w:t xml:space="preserve"> sind damit einverstanden, </w:t>
      </w:r>
      <w:r w:rsidR="00111BC8">
        <w:rPr>
          <w:rFonts w:ascii="Arial" w:hAnsi="Arial" w:cs="Arial"/>
          <w:bCs/>
        </w:rPr>
        <w:t>dass oben genannte Nutzungsrecht</w:t>
      </w:r>
      <w:r w:rsidR="00E42CF9">
        <w:rPr>
          <w:rFonts w:ascii="Arial" w:hAnsi="Arial" w:cs="Arial"/>
          <w:bCs/>
        </w:rPr>
        <w:t xml:space="preserve"> </w:t>
      </w:r>
      <w:r w:rsidR="00111BC8">
        <w:rPr>
          <w:rFonts w:ascii="Arial" w:hAnsi="Arial" w:cs="Arial"/>
          <w:bCs/>
        </w:rPr>
        <w:t>einz</w:t>
      </w:r>
      <w:r w:rsidR="008E6BE8">
        <w:rPr>
          <w:rFonts w:ascii="Arial" w:hAnsi="Arial" w:cs="Arial"/>
          <w:bCs/>
        </w:rPr>
        <w:t>u</w:t>
      </w:r>
      <w:r w:rsidR="00111BC8">
        <w:rPr>
          <w:rFonts w:ascii="Arial" w:hAnsi="Arial" w:cs="Arial"/>
          <w:bCs/>
        </w:rPr>
        <w:t>räumen.</w:t>
      </w:r>
    </w:p>
    <w:p w14:paraId="64B17B68" w14:textId="77777777" w:rsidR="00111BC8" w:rsidRDefault="00111BC8" w:rsidP="00111BC8">
      <w:pPr>
        <w:rPr>
          <w:rFonts w:ascii="Arial" w:hAnsi="Arial" w:cs="Arial"/>
          <w:bCs/>
        </w:rPr>
      </w:pPr>
    </w:p>
    <w:p w14:paraId="07D82D03" w14:textId="77777777" w:rsidR="00111BC8" w:rsidRDefault="00111BC8" w:rsidP="00111BC8">
      <w:pPr>
        <w:rPr>
          <w:rFonts w:ascii="Arial" w:hAnsi="Arial" w:cs="Arial"/>
          <w:bCs/>
        </w:rPr>
      </w:pPr>
    </w:p>
    <w:p w14:paraId="0B43729B" w14:textId="58B60973" w:rsidR="00111BC8" w:rsidRDefault="00111BC8" w:rsidP="00111BC8">
      <w:pPr>
        <w:rPr>
          <w:rFonts w:ascii="Arial" w:hAnsi="Arial" w:cs="Arial"/>
          <w:b/>
          <w:bCs/>
        </w:rPr>
      </w:pPr>
    </w:p>
    <w:p w14:paraId="5A95663B" w14:textId="6152001D" w:rsidR="00475647" w:rsidRDefault="00475647" w:rsidP="00111BC8">
      <w:pPr>
        <w:rPr>
          <w:rFonts w:ascii="Arial" w:hAnsi="Arial" w:cs="Arial"/>
          <w:b/>
          <w:bCs/>
        </w:rPr>
      </w:pPr>
    </w:p>
    <w:p w14:paraId="21DB41E3" w14:textId="77777777" w:rsidR="00475647" w:rsidRDefault="00475647" w:rsidP="00111BC8">
      <w:pPr>
        <w:rPr>
          <w:rFonts w:ascii="Arial" w:hAnsi="Arial" w:cs="Arial"/>
          <w:b/>
          <w:bCs/>
        </w:rPr>
      </w:pPr>
    </w:p>
    <w:p w14:paraId="359065B9" w14:textId="77777777" w:rsidR="00111BC8" w:rsidRDefault="00111BC8" w:rsidP="00111BC8">
      <w:pPr>
        <w:rPr>
          <w:rFonts w:ascii="Arial" w:hAnsi="Arial" w:cs="Arial"/>
          <w:b/>
          <w:bCs/>
        </w:rPr>
      </w:pPr>
    </w:p>
    <w:p w14:paraId="7F9B33A2" w14:textId="77777777" w:rsidR="00111BC8" w:rsidRDefault="00111BC8" w:rsidP="00111BC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__________________________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</w:t>
      </w:r>
    </w:p>
    <w:p w14:paraId="52B14051" w14:textId="05ADAD7C" w:rsidR="00111BC8" w:rsidRPr="007640E8" w:rsidRDefault="00111BC8" w:rsidP="007640E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Ort/ Datum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Stempel/ Unterschrift</w:t>
      </w:r>
    </w:p>
    <w:sectPr w:rsidR="00111BC8" w:rsidRPr="007640E8" w:rsidSect="00EF5197">
      <w:headerReference w:type="default" r:id="rId7"/>
      <w:footerReference w:type="default" r:id="rId8"/>
      <w:pgSz w:w="11906" w:h="16838" w:code="9"/>
      <w:pgMar w:top="1701" w:right="1134" w:bottom="851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E492" w14:textId="77777777" w:rsidR="00476413" w:rsidRDefault="00476413" w:rsidP="00724051">
      <w:pPr>
        <w:spacing w:after="0" w:line="240" w:lineRule="auto"/>
      </w:pPr>
      <w:r>
        <w:separator/>
      </w:r>
    </w:p>
  </w:endnote>
  <w:endnote w:type="continuationSeparator" w:id="0">
    <w:p w14:paraId="0FC6217C" w14:textId="77777777" w:rsidR="00476413" w:rsidRDefault="00476413" w:rsidP="0072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4"/>
        <w:szCs w:val="14"/>
      </w:rPr>
      <w:id w:val="25325022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9BF193F" w14:textId="387B39A9" w:rsidR="00772DCF" w:rsidRDefault="00772DCF" w:rsidP="001E1228">
        <w:pPr>
          <w:pStyle w:val="Fuzeile"/>
          <w:rPr>
            <w:rFonts w:ascii="Arial" w:hAnsi="Arial" w:cs="Arial"/>
          </w:rPr>
        </w:pPr>
        <w:r>
          <w:rPr>
            <w:rFonts w:ascii="Arial" w:hAnsi="Arial" w:cs="Arial"/>
            <w:noProof/>
            <w:lang w:eastAsia="de-DE"/>
          </w:rPr>
          <w:drawing>
            <wp:anchor distT="0" distB="0" distL="114300" distR="114300" simplePos="0" relativeHeight="251666432" behindDoc="0" locked="0" layoutInCell="1" allowOverlap="1" wp14:anchorId="4C602F13" wp14:editId="0BC7584E">
              <wp:simplePos x="0" y="0"/>
              <wp:positionH relativeFrom="column">
                <wp:posOffset>4413885</wp:posOffset>
              </wp:positionH>
              <wp:positionV relativeFrom="paragraph">
                <wp:posOffset>-635</wp:posOffset>
              </wp:positionV>
              <wp:extent cx="1602740" cy="542925"/>
              <wp:effectExtent l="0" t="0" r="0" b="0"/>
              <wp:wrapThrough wrapText="bothSides">
                <wp:wrapPolygon edited="0">
                  <wp:start x="1027" y="1516"/>
                  <wp:lineTo x="1027" y="9095"/>
                  <wp:lineTo x="1540" y="15158"/>
                  <wp:lineTo x="2311" y="19705"/>
                  <wp:lineTo x="3594" y="19705"/>
                  <wp:lineTo x="3594" y="15158"/>
                  <wp:lineTo x="20025" y="14400"/>
                  <wp:lineTo x="20796" y="3032"/>
                  <wp:lineTo x="16945" y="1516"/>
                  <wp:lineTo x="1027" y="1516"/>
                </wp:wrapPolygon>
              </wp:wrapThrough>
              <wp:docPr id="5" name="Grafi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 5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2740" cy="542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Arial" w:hAnsi="Arial" w:cs="Arial"/>
            <w:sz w:val="14"/>
            <w:szCs w:val="14"/>
          </w:rPr>
          <w:t xml:space="preserve">Externe Fach – und Koordinierungsstelle, </w:t>
        </w:r>
        <w:r w:rsidR="00C818EB">
          <w:rPr>
            <w:rFonts w:ascii="Arial" w:hAnsi="Arial" w:cs="Arial"/>
            <w:sz w:val="14"/>
            <w:szCs w:val="14"/>
          </w:rPr>
          <w:t>T. Rose</w:t>
        </w:r>
        <w:r>
          <w:rPr>
            <w:rFonts w:ascii="Arial" w:hAnsi="Arial" w:cs="Arial"/>
            <w:sz w:val="14"/>
            <w:szCs w:val="14"/>
          </w:rPr>
          <w:t xml:space="preserve">      </w:t>
        </w:r>
        <w:r>
          <w:rPr>
            <w:rFonts w:ascii="Arial" w:hAnsi="Arial" w:cs="Arial"/>
            <w:sz w:val="14"/>
            <w:szCs w:val="14"/>
          </w:rPr>
          <w:tab/>
        </w:r>
        <w:r w:rsidRPr="001E1228">
          <w:rPr>
            <w:rFonts w:ascii="Arial" w:hAnsi="Arial" w:cs="Arial"/>
          </w:rPr>
          <w:fldChar w:fldCharType="begin"/>
        </w:r>
        <w:r w:rsidRPr="001E1228">
          <w:rPr>
            <w:rFonts w:ascii="Arial" w:hAnsi="Arial" w:cs="Arial"/>
          </w:rPr>
          <w:instrText>PAGE    \* MERGEFORMAT</w:instrText>
        </w:r>
        <w:r w:rsidRPr="001E1228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1E1228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6463" w14:textId="77777777" w:rsidR="00476413" w:rsidRDefault="00476413" w:rsidP="00724051">
      <w:pPr>
        <w:spacing w:after="0" w:line="240" w:lineRule="auto"/>
      </w:pPr>
      <w:r>
        <w:separator/>
      </w:r>
    </w:p>
  </w:footnote>
  <w:footnote w:type="continuationSeparator" w:id="0">
    <w:p w14:paraId="5600CCDE" w14:textId="77777777" w:rsidR="00476413" w:rsidRDefault="00476413" w:rsidP="00724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DAE8" w14:textId="1C910F9E" w:rsidR="00304E99" w:rsidRDefault="00120D75" w:rsidP="00AD2126">
    <w:pPr>
      <w:tabs>
        <w:tab w:val="left" w:pos="9105"/>
      </w:tabs>
      <w:spacing w:after="0" w:line="240" w:lineRule="auto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636E5F12" wp14:editId="31BBCE71">
          <wp:simplePos x="0" y="0"/>
          <wp:positionH relativeFrom="page">
            <wp:posOffset>5257800</wp:posOffset>
          </wp:positionH>
          <wp:positionV relativeFrom="paragraph">
            <wp:posOffset>-281940</wp:posOffset>
          </wp:positionV>
          <wp:extent cx="2114550" cy="817245"/>
          <wp:effectExtent l="0" t="0" r="0" b="1905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DCF" w:rsidRPr="000C2CBF">
      <w:rPr>
        <w:rFonts w:ascii="Arial" w:hAnsi="Arial"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0" allowOverlap="0" wp14:anchorId="349D05DD" wp14:editId="6053B5DA">
              <wp:simplePos x="0" y="0"/>
              <wp:positionH relativeFrom="page">
                <wp:posOffset>71755</wp:posOffset>
              </wp:positionH>
              <wp:positionV relativeFrom="page">
                <wp:posOffset>6912610</wp:posOffset>
              </wp:positionV>
              <wp:extent cx="360000" cy="0"/>
              <wp:effectExtent l="0" t="0" r="2159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867797" id="Gerade Verbindung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.65pt,544.3pt" to="34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" o:allowincell="f" o:allowoverlap="f">
              <w10:wrap anchorx="page" anchory="page"/>
              <w10:anchorlock/>
            </v:line>
          </w:pict>
        </mc:Fallback>
      </mc:AlternateContent>
    </w:r>
    <w:r w:rsidR="00772DCF" w:rsidRPr="000C2CBF">
      <w:rPr>
        <w:rFonts w:ascii="Arial" w:hAnsi="Arial"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0" allowOverlap="0" wp14:anchorId="41166A42" wp14:editId="13F746C9">
              <wp:simplePos x="0" y="0"/>
              <wp:positionH relativeFrom="page">
                <wp:posOffset>71755</wp:posOffset>
              </wp:positionH>
              <wp:positionV relativeFrom="page">
                <wp:posOffset>3132455</wp:posOffset>
              </wp:positionV>
              <wp:extent cx="360000" cy="0"/>
              <wp:effectExtent l="0" t="0" r="2159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94E7FA" id="Gerade Verbindung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.65pt,246.65pt" to="34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" o:allowincell="f" o:allowoverlap="f" strokecolor="black [3040]">
              <w10:wrap anchorx="page" anchory="page"/>
              <w10:anchorlock/>
            </v:line>
          </w:pict>
        </mc:Fallback>
      </mc:AlternateContent>
    </w:r>
    <w:r w:rsidR="00772DCF" w:rsidRPr="00A20BB0">
      <w:rPr>
        <w:rFonts w:ascii="Arial" w:hAnsi="Arial" w:cs="Arial"/>
        <w:b/>
        <w:sz w:val="20"/>
        <w:szCs w:val="20"/>
      </w:rPr>
      <w:t xml:space="preserve">Bundesprogramm „Demokratie leben! – </w:t>
    </w:r>
    <w:r w:rsidR="00772DCF">
      <w:rPr>
        <w:rFonts w:ascii="Arial" w:hAnsi="Arial" w:cs="Arial"/>
        <w:b/>
        <w:sz w:val="20"/>
        <w:szCs w:val="20"/>
      </w:rPr>
      <w:t xml:space="preserve">Demokratie fördern. </w:t>
    </w:r>
  </w:p>
  <w:p w14:paraId="036ECB6E" w14:textId="7F37D91C" w:rsidR="00772DCF" w:rsidRPr="00A20BB0" w:rsidRDefault="00772DCF" w:rsidP="00AD2126">
    <w:pPr>
      <w:tabs>
        <w:tab w:val="left" w:pos="9105"/>
      </w:tabs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Vielfalt gestalten. Extremismus vorbeugen.“</w:t>
    </w:r>
    <w:r w:rsidR="00120D75" w:rsidRPr="00120D75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GwgsM7j5KL07QdAtCSdl3VE87oDcBG3iWCjpzqd2qOe9DwPbItW8FLdT41PqgnTd/EL8VcWV4S01kfAhY6dTw==" w:salt="CNGeW/9Rqy7g1FZxDtxuGA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0AB"/>
    <w:rsid w:val="00000773"/>
    <w:rsid w:val="00011152"/>
    <w:rsid w:val="00027A98"/>
    <w:rsid w:val="000817B3"/>
    <w:rsid w:val="00097C23"/>
    <w:rsid w:val="000A389C"/>
    <w:rsid w:val="000C2CBF"/>
    <w:rsid w:val="000E306B"/>
    <w:rsid w:val="000E7EB1"/>
    <w:rsid w:val="000F7FB1"/>
    <w:rsid w:val="00111BC8"/>
    <w:rsid w:val="00120D75"/>
    <w:rsid w:val="00127C64"/>
    <w:rsid w:val="00130C3F"/>
    <w:rsid w:val="001370E6"/>
    <w:rsid w:val="001611F8"/>
    <w:rsid w:val="00162060"/>
    <w:rsid w:val="001764A3"/>
    <w:rsid w:val="00185E15"/>
    <w:rsid w:val="00185E27"/>
    <w:rsid w:val="001B1A87"/>
    <w:rsid w:val="001B6EFD"/>
    <w:rsid w:val="001C09FC"/>
    <w:rsid w:val="001C5878"/>
    <w:rsid w:val="001D32D7"/>
    <w:rsid w:val="001E1228"/>
    <w:rsid w:val="001F29A3"/>
    <w:rsid w:val="0024779D"/>
    <w:rsid w:val="002551A4"/>
    <w:rsid w:val="00275DB5"/>
    <w:rsid w:val="00280D13"/>
    <w:rsid w:val="002D169C"/>
    <w:rsid w:val="002D5719"/>
    <w:rsid w:val="00304E99"/>
    <w:rsid w:val="00313D1C"/>
    <w:rsid w:val="003438A8"/>
    <w:rsid w:val="00361F80"/>
    <w:rsid w:val="00362103"/>
    <w:rsid w:val="003716E8"/>
    <w:rsid w:val="003813B9"/>
    <w:rsid w:val="003824B9"/>
    <w:rsid w:val="00383FF2"/>
    <w:rsid w:val="00390B12"/>
    <w:rsid w:val="003A71CB"/>
    <w:rsid w:val="003B720A"/>
    <w:rsid w:val="003C36A9"/>
    <w:rsid w:val="003C562D"/>
    <w:rsid w:val="003F3CA0"/>
    <w:rsid w:val="004173E5"/>
    <w:rsid w:val="0042595E"/>
    <w:rsid w:val="00446287"/>
    <w:rsid w:val="00452C02"/>
    <w:rsid w:val="00475647"/>
    <w:rsid w:val="00476413"/>
    <w:rsid w:val="004879C0"/>
    <w:rsid w:val="004C08AF"/>
    <w:rsid w:val="004F1669"/>
    <w:rsid w:val="00506209"/>
    <w:rsid w:val="005101BF"/>
    <w:rsid w:val="00512E34"/>
    <w:rsid w:val="00530D4C"/>
    <w:rsid w:val="00543C64"/>
    <w:rsid w:val="00554F50"/>
    <w:rsid w:val="005661A8"/>
    <w:rsid w:val="0057417A"/>
    <w:rsid w:val="00574691"/>
    <w:rsid w:val="005814A0"/>
    <w:rsid w:val="00586F36"/>
    <w:rsid w:val="00591186"/>
    <w:rsid w:val="005A277F"/>
    <w:rsid w:val="005C0190"/>
    <w:rsid w:val="005D20AB"/>
    <w:rsid w:val="005D415B"/>
    <w:rsid w:val="005E1587"/>
    <w:rsid w:val="005F7849"/>
    <w:rsid w:val="00611CF2"/>
    <w:rsid w:val="006173FF"/>
    <w:rsid w:val="00623C1B"/>
    <w:rsid w:val="00624835"/>
    <w:rsid w:val="006717E5"/>
    <w:rsid w:val="00673AC8"/>
    <w:rsid w:val="00675E63"/>
    <w:rsid w:val="00676110"/>
    <w:rsid w:val="00677E07"/>
    <w:rsid w:val="006827D6"/>
    <w:rsid w:val="00683F61"/>
    <w:rsid w:val="00695FA6"/>
    <w:rsid w:val="00696EC5"/>
    <w:rsid w:val="006A30CA"/>
    <w:rsid w:val="006A5CF1"/>
    <w:rsid w:val="006A7032"/>
    <w:rsid w:val="006A798F"/>
    <w:rsid w:val="006A7D2F"/>
    <w:rsid w:val="006C2E66"/>
    <w:rsid w:val="006D06DA"/>
    <w:rsid w:val="006D1039"/>
    <w:rsid w:val="00704FA0"/>
    <w:rsid w:val="00707635"/>
    <w:rsid w:val="007208E5"/>
    <w:rsid w:val="00722676"/>
    <w:rsid w:val="00724051"/>
    <w:rsid w:val="007359E2"/>
    <w:rsid w:val="00741698"/>
    <w:rsid w:val="00754B0A"/>
    <w:rsid w:val="007640E8"/>
    <w:rsid w:val="007649B1"/>
    <w:rsid w:val="00772DCF"/>
    <w:rsid w:val="0077797A"/>
    <w:rsid w:val="00796171"/>
    <w:rsid w:val="007B26FC"/>
    <w:rsid w:val="007B6D62"/>
    <w:rsid w:val="007C1EF6"/>
    <w:rsid w:val="007D29F4"/>
    <w:rsid w:val="007D67B4"/>
    <w:rsid w:val="007E29C1"/>
    <w:rsid w:val="00815052"/>
    <w:rsid w:val="00822631"/>
    <w:rsid w:val="00824C8A"/>
    <w:rsid w:val="008509D0"/>
    <w:rsid w:val="00850A47"/>
    <w:rsid w:val="00870698"/>
    <w:rsid w:val="0088358B"/>
    <w:rsid w:val="0089070E"/>
    <w:rsid w:val="008938FF"/>
    <w:rsid w:val="008A3B69"/>
    <w:rsid w:val="008C45A9"/>
    <w:rsid w:val="008C72CF"/>
    <w:rsid w:val="008E6BE8"/>
    <w:rsid w:val="008F2A2C"/>
    <w:rsid w:val="008F7271"/>
    <w:rsid w:val="00911F93"/>
    <w:rsid w:val="009263B4"/>
    <w:rsid w:val="009373F5"/>
    <w:rsid w:val="00946A10"/>
    <w:rsid w:val="00952CD2"/>
    <w:rsid w:val="009A0489"/>
    <w:rsid w:val="009B6492"/>
    <w:rsid w:val="009C5E30"/>
    <w:rsid w:val="009C6153"/>
    <w:rsid w:val="009D0722"/>
    <w:rsid w:val="009D176D"/>
    <w:rsid w:val="009D5EB6"/>
    <w:rsid w:val="009D74AF"/>
    <w:rsid w:val="00A013B8"/>
    <w:rsid w:val="00A027CC"/>
    <w:rsid w:val="00A0377F"/>
    <w:rsid w:val="00A1366B"/>
    <w:rsid w:val="00A16D02"/>
    <w:rsid w:val="00A208C6"/>
    <w:rsid w:val="00A20BB0"/>
    <w:rsid w:val="00A30C28"/>
    <w:rsid w:val="00A45048"/>
    <w:rsid w:val="00A50862"/>
    <w:rsid w:val="00A52C1F"/>
    <w:rsid w:val="00A5715F"/>
    <w:rsid w:val="00A6480E"/>
    <w:rsid w:val="00A64D77"/>
    <w:rsid w:val="00A97131"/>
    <w:rsid w:val="00AB0100"/>
    <w:rsid w:val="00AC7D9B"/>
    <w:rsid w:val="00AD2126"/>
    <w:rsid w:val="00AD22D9"/>
    <w:rsid w:val="00AE14C1"/>
    <w:rsid w:val="00AE6366"/>
    <w:rsid w:val="00AE76FD"/>
    <w:rsid w:val="00B018D7"/>
    <w:rsid w:val="00B02177"/>
    <w:rsid w:val="00B02DDF"/>
    <w:rsid w:val="00B069DB"/>
    <w:rsid w:val="00B10823"/>
    <w:rsid w:val="00B13773"/>
    <w:rsid w:val="00B248A5"/>
    <w:rsid w:val="00B47CF5"/>
    <w:rsid w:val="00B527F3"/>
    <w:rsid w:val="00B55E62"/>
    <w:rsid w:val="00B60484"/>
    <w:rsid w:val="00B6464A"/>
    <w:rsid w:val="00B76D5D"/>
    <w:rsid w:val="00B81724"/>
    <w:rsid w:val="00B95E68"/>
    <w:rsid w:val="00BA3937"/>
    <w:rsid w:val="00BB2AB7"/>
    <w:rsid w:val="00BB2B15"/>
    <w:rsid w:val="00BD4503"/>
    <w:rsid w:val="00BE12C5"/>
    <w:rsid w:val="00BE17B2"/>
    <w:rsid w:val="00C04022"/>
    <w:rsid w:val="00C06C75"/>
    <w:rsid w:val="00C2761B"/>
    <w:rsid w:val="00C33315"/>
    <w:rsid w:val="00C41F8F"/>
    <w:rsid w:val="00C50B2D"/>
    <w:rsid w:val="00C55656"/>
    <w:rsid w:val="00C60E83"/>
    <w:rsid w:val="00C65035"/>
    <w:rsid w:val="00C6735C"/>
    <w:rsid w:val="00C80114"/>
    <w:rsid w:val="00C818EB"/>
    <w:rsid w:val="00CB57EF"/>
    <w:rsid w:val="00CC2BCF"/>
    <w:rsid w:val="00CC55F1"/>
    <w:rsid w:val="00CF2CC6"/>
    <w:rsid w:val="00D042CF"/>
    <w:rsid w:val="00D23616"/>
    <w:rsid w:val="00D3082A"/>
    <w:rsid w:val="00D47D78"/>
    <w:rsid w:val="00D624F8"/>
    <w:rsid w:val="00D67888"/>
    <w:rsid w:val="00D76319"/>
    <w:rsid w:val="00D868DE"/>
    <w:rsid w:val="00D86C1E"/>
    <w:rsid w:val="00D953D3"/>
    <w:rsid w:val="00D97032"/>
    <w:rsid w:val="00DA6B88"/>
    <w:rsid w:val="00DB4A14"/>
    <w:rsid w:val="00DC0198"/>
    <w:rsid w:val="00DC28E2"/>
    <w:rsid w:val="00DC7FCE"/>
    <w:rsid w:val="00DD28A9"/>
    <w:rsid w:val="00DD3344"/>
    <w:rsid w:val="00DF34DE"/>
    <w:rsid w:val="00DF5302"/>
    <w:rsid w:val="00E07C5B"/>
    <w:rsid w:val="00E20781"/>
    <w:rsid w:val="00E27213"/>
    <w:rsid w:val="00E27562"/>
    <w:rsid w:val="00E3105C"/>
    <w:rsid w:val="00E32D1E"/>
    <w:rsid w:val="00E41228"/>
    <w:rsid w:val="00E42CF9"/>
    <w:rsid w:val="00E44A05"/>
    <w:rsid w:val="00E52212"/>
    <w:rsid w:val="00E805B0"/>
    <w:rsid w:val="00E80EB7"/>
    <w:rsid w:val="00E93A5E"/>
    <w:rsid w:val="00EA65BF"/>
    <w:rsid w:val="00EC139F"/>
    <w:rsid w:val="00EC2BE6"/>
    <w:rsid w:val="00EC2FBB"/>
    <w:rsid w:val="00EC7741"/>
    <w:rsid w:val="00ED3AC4"/>
    <w:rsid w:val="00ED785B"/>
    <w:rsid w:val="00EE2BBC"/>
    <w:rsid w:val="00EE3C53"/>
    <w:rsid w:val="00EE5254"/>
    <w:rsid w:val="00EE573A"/>
    <w:rsid w:val="00EF127E"/>
    <w:rsid w:val="00EF5197"/>
    <w:rsid w:val="00F11A88"/>
    <w:rsid w:val="00F23DBC"/>
    <w:rsid w:val="00F45A55"/>
    <w:rsid w:val="00F74AF9"/>
    <w:rsid w:val="00F76FF7"/>
    <w:rsid w:val="00FD70EA"/>
    <w:rsid w:val="00FE4289"/>
    <w:rsid w:val="00FE4D58"/>
    <w:rsid w:val="00FE5472"/>
    <w:rsid w:val="00FE7B3A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70C07"/>
  <w15:docId w15:val="{46B250CC-B100-4123-B065-7BFC086D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07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7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24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051"/>
  </w:style>
  <w:style w:type="paragraph" w:styleId="Fuzeile">
    <w:name w:val="footer"/>
    <w:basedOn w:val="Standard"/>
    <w:link w:val="FuzeileZchn"/>
    <w:uiPriority w:val="99"/>
    <w:unhideWhenUsed/>
    <w:rsid w:val="00724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051"/>
  </w:style>
  <w:style w:type="table" w:styleId="Tabellenraster">
    <w:name w:val="Table Grid"/>
    <w:basedOn w:val="NormaleTabelle"/>
    <w:uiPriority w:val="59"/>
    <w:rsid w:val="005F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784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D042C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11BC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5E30"/>
    <w:rPr>
      <w:color w:val="605E5C"/>
      <w:shd w:val="clear" w:color="auto" w:fill="E1DFDD"/>
    </w:rPr>
  </w:style>
  <w:style w:type="character" w:customStyle="1" w:styleId="Formatvorlage1">
    <w:name w:val="Formatvorlage1"/>
    <w:basedOn w:val="Absatz-Standardschriftart"/>
    <w:uiPriority w:val="1"/>
    <w:rsid w:val="00D67888"/>
    <w:rPr>
      <w:rFonts w:ascii="Arial" w:hAnsi="Arial"/>
      <w:sz w:val="16"/>
    </w:rPr>
  </w:style>
  <w:style w:type="paragraph" w:styleId="berarbeitung">
    <w:name w:val="Revision"/>
    <w:hidden/>
    <w:uiPriority w:val="99"/>
    <w:semiHidden/>
    <w:rsid w:val="00487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cher\AppData\Local\Microsoft\Windows\Temporary%20Internet%20Files\Content.Outlook\HARIO1GI\SLK-14-22-881_Sachbericht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9C4B85C0A147E9AED641AA4ADD1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09A2E1-5F68-4C04-8590-C869F8FA6672}"/>
      </w:docPartPr>
      <w:docPartBody>
        <w:p w:rsidR="007C1F23" w:rsidRDefault="008D0DD5" w:rsidP="008D0DD5">
          <w:pPr>
            <w:pStyle w:val="B69C4B85C0A147E9AED641AA4ADD1C4C5"/>
          </w:pPr>
          <w:r w:rsidRPr="00AE14C1">
            <w:rPr>
              <w:rFonts w:ascii="Arial" w:hAnsi="Arial" w:cs="Arial"/>
              <w:bCs/>
              <w:sz w:val="16"/>
              <w:szCs w:val="16"/>
            </w:rPr>
            <w:t>Bitte wählen</w:t>
          </w:r>
        </w:p>
      </w:docPartBody>
    </w:docPart>
    <w:docPart>
      <w:docPartPr>
        <w:name w:val="9B77777409CD4F89883E671B77010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F67C9-6640-47F3-BBCF-9A5926F7B387}"/>
      </w:docPartPr>
      <w:docPartBody>
        <w:p w:rsidR="007C1F23" w:rsidRDefault="008D0DD5" w:rsidP="008D0DD5">
          <w:pPr>
            <w:pStyle w:val="9B77777409CD4F89883E671B77010E0D2"/>
          </w:pPr>
          <w:r w:rsidRPr="00A1366B">
            <w:rPr>
              <w:rFonts w:ascii="Arial" w:hAnsi="Arial" w:cs="Arial"/>
              <w:sz w:val="16"/>
              <w:szCs w:val="16"/>
            </w:rPr>
            <w:t>Bitte wählen</w:t>
          </w:r>
        </w:p>
      </w:docPartBody>
    </w:docPart>
    <w:docPart>
      <w:docPartPr>
        <w:name w:val="12B93A4982EF4E2983F42F566B258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35689-118A-4C6F-B965-EB9B4FDCBC00}"/>
      </w:docPartPr>
      <w:docPartBody>
        <w:p w:rsidR="007C1F23" w:rsidRDefault="008D0DD5" w:rsidP="008D0DD5">
          <w:pPr>
            <w:pStyle w:val="12B93A4982EF4E2983F42F566B2581421"/>
          </w:pPr>
          <w:r w:rsidRPr="00DD3344">
            <w:rPr>
              <w:rFonts w:ascii="Arial" w:hAnsi="Arial" w:cs="Arial"/>
              <w:bCs/>
              <w:sz w:val="16"/>
              <w:szCs w:val="16"/>
            </w:rPr>
            <w:t>Bitte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D5"/>
    <w:rsid w:val="00007EFD"/>
    <w:rsid w:val="000C7956"/>
    <w:rsid w:val="002E7A0C"/>
    <w:rsid w:val="006B224D"/>
    <w:rsid w:val="00767E43"/>
    <w:rsid w:val="007C1F23"/>
    <w:rsid w:val="007E3B0A"/>
    <w:rsid w:val="007F3B24"/>
    <w:rsid w:val="008D0DD5"/>
    <w:rsid w:val="008F417E"/>
    <w:rsid w:val="00CD31FD"/>
    <w:rsid w:val="00DE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0DD5"/>
    <w:rPr>
      <w:color w:val="808080"/>
    </w:rPr>
  </w:style>
  <w:style w:type="paragraph" w:customStyle="1" w:styleId="9B77777409CD4F89883E671B77010E0D2">
    <w:name w:val="9B77777409CD4F89883E671B77010E0D2"/>
    <w:rsid w:val="008D0DD5"/>
    <w:pPr>
      <w:spacing w:after="200" w:line="276" w:lineRule="auto"/>
    </w:pPr>
    <w:rPr>
      <w:rFonts w:eastAsiaTheme="minorHAnsi"/>
      <w:lang w:eastAsia="en-US"/>
    </w:rPr>
  </w:style>
  <w:style w:type="paragraph" w:customStyle="1" w:styleId="B69C4B85C0A147E9AED641AA4ADD1C4C5">
    <w:name w:val="B69C4B85C0A147E9AED641AA4ADD1C4C5"/>
    <w:rsid w:val="008D0DD5"/>
    <w:pPr>
      <w:spacing w:after="200" w:line="276" w:lineRule="auto"/>
    </w:pPr>
    <w:rPr>
      <w:rFonts w:eastAsiaTheme="minorHAnsi"/>
      <w:lang w:eastAsia="en-US"/>
    </w:rPr>
  </w:style>
  <w:style w:type="paragraph" w:customStyle="1" w:styleId="12B93A4982EF4E2983F42F566B2581421">
    <w:name w:val="12B93A4982EF4E2983F42F566B2581421"/>
    <w:rsid w:val="008D0DD5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F24F4-289E-4701-95E1-5C5AC7A3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SLK-14-22-881_Sachbericht (002)</Template>
  <TotalTime>0</TotalTime>
  <Pages>7</Pages>
  <Words>1165</Words>
  <Characters>7346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Salzlandkreis</Company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Waselewski</dc:creator>
  <cp:keywords/>
  <dc:description/>
  <cp:lastModifiedBy>Tina Rose</cp:lastModifiedBy>
  <cp:revision>53</cp:revision>
  <cp:lastPrinted>2023-02-09T08:59:00Z</cp:lastPrinted>
  <dcterms:created xsi:type="dcterms:W3CDTF">2023-02-08T09:34:00Z</dcterms:created>
  <dcterms:modified xsi:type="dcterms:W3CDTF">2023-02-20T07:49:00Z</dcterms:modified>
</cp:coreProperties>
</file>